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38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597F" w:rsidRPr="00364146" w:rsidTr="00E044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212" w:type="dxa"/>
            <w:shd w:val="clear" w:color="auto" w:fill="auto"/>
          </w:tcPr>
          <w:p w:rsidR="009F597F" w:rsidRDefault="002E558C" w:rsidP="005F43A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049CF">
              <w:rPr>
                <w:noProof/>
                <w:sz w:val="24"/>
                <w:szCs w:val="24"/>
              </w:rPr>
              <w:drawing>
                <wp:inline distT="0" distB="0" distL="0" distR="0">
                  <wp:extent cx="656590" cy="656590"/>
                  <wp:effectExtent l="0" t="0" r="0" b="0"/>
                  <wp:docPr id="1" name="Bild 1" descr="Matrixcode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rixcode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3A2">
              <w:rPr>
                <w:sz w:val="24"/>
                <w:szCs w:val="24"/>
              </w:rPr>
              <w:t xml:space="preserve">                                    </w:t>
            </w:r>
            <w:r w:rsidR="00122C9A">
              <w:rPr>
                <w:sz w:val="24"/>
                <w:szCs w:val="24"/>
              </w:rPr>
              <w:t>Mietbescheinigung</w:t>
            </w:r>
          </w:p>
          <w:p w:rsidR="00122C9A" w:rsidRPr="00122C9A" w:rsidRDefault="002E558C" w:rsidP="00122C9A">
            <w:pPr>
              <w:rPr>
                <w:sz w:val="14"/>
                <w:szCs w:val="14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127000</wp:posOffset>
                      </wp:positionV>
                      <wp:extent cx="5845810" cy="550545"/>
                      <wp:effectExtent l="6350" t="13335" r="5715" b="7620"/>
                      <wp:wrapNone/>
                      <wp:docPr id="76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81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188" w:rsidRPr="00364146" w:rsidRDefault="00175188" w:rsidP="00871D88">
                                  <w:pPr>
                                    <w:suppressOverlap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64146">
                                    <w:rPr>
                                      <w:sz w:val="18"/>
                                      <w:szCs w:val="18"/>
                                    </w:rPr>
                                    <w:t>Wohnung</w:t>
                                  </w:r>
                                  <w:r w:rsidRPr="00364146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364146">
                                    <w:rPr>
                                      <w:sz w:val="14"/>
                                      <w:szCs w:val="14"/>
                                    </w:rPr>
                                    <w:t>Straße, Hausnumm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er, PLZ, Ort ggf. Ortsteil Name </w:t>
                                  </w:r>
                                  <w:r w:rsidRPr="00364146">
                                    <w:rPr>
                                      <w:sz w:val="14"/>
                                      <w:szCs w:val="14"/>
                                    </w:rPr>
                                    <w:t>___________________________________________________</w:t>
                                  </w:r>
                                </w:p>
                                <w:p w:rsidR="00175188" w:rsidRPr="00364146" w:rsidRDefault="00175188" w:rsidP="00175188">
                                  <w:pPr>
                                    <w:ind w:left="108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5188" w:rsidRDefault="00175188" w:rsidP="00175188">
                                  <w:r w:rsidRPr="00364146">
                                    <w:rPr>
                                      <w:sz w:val="18"/>
                                      <w:szCs w:val="18"/>
                                    </w:rPr>
                                    <w:t>Mieter/in</w:t>
                                  </w:r>
                                  <w:r w:rsidRPr="00364146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364146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364146">
                                    <w:rPr>
                                      <w:sz w:val="14"/>
                                      <w:szCs w:val="14"/>
                                    </w:rPr>
                                    <w:t>Name, Vorname</w:t>
                                  </w:r>
                                  <w:r w:rsidRPr="00364146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227C7F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227C7F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       ____________________________________________________</w:t>
                                  </w:r>
                                  <w:r w:rsidRPr="00364146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5" o:spid="_x0000_s1026" type="#_x0000_t202" style="position:absolute;margin-left:-3.15pt;margin-top:10pt;width:460.3pt;height:43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">
                      <v:textbox>
                        <w:txbxContent>
                          <w:p w:rsidR="00175188" w:rsidRPr="00364146" w:rsidRDefault="00175188" w:rsidP="00871D88">
                            <w:pPr>
                              <w:suppressOverlap/>
                              <w:rPr>
                                <w:sz w:val="14"/>
                                <w:szCs w:val="14"/>
                              </w:rPr>
                            </w:pPr>
                            <w:r w:rsidRPr="00364146">
                              <w:rPr>
                                <w:sz w:val="18"/>
                                <w:szCs w:val="18"/>
                              </w:rPr>
                              <w:t>Wohnung</w:t>
                            </w:r>
                            <w:r w:rsidRPr="0036414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64146">
                              <w:rPr>
                                <w:sz w:val="14"/>
                                <w:szCs w:val="14"/>
                              </w:rPr>
                              <w:t>Straße, Hausnumm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er, PLZ, Ort ggf. Ortsteil Name </w:t>
                            </w:r>
                            <w:r w:rsidRPr="00364146">
                              <w:rPr>
                                <w:sz w:val="14"/>
                                <w:szCs w:val="14"/>
                              </w:rPr>
                              <w:t>___________________________________________________</w:t>
                            </w:r>
                          </w:p>
                          <w:p w:rsidR="00175188" w:rsidRPr="00364146" w:rsidRDefault="00175188" w:rsidP="00175188">
                            <w:pPr>
                              <w:ind w:left="108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5188" w:rsidRDefault="00175188" w:rsidP="00175188">
                            <w:r w:rsidRPr="00364146">
                              <w:rPr>
                                <w:sz w:val="18"/>
                                <w:szCs w:val="18"/>
                              </w:rPr>
                              <w:t>Mieter/in</w:t>
                            </w:r>
                            <w:r w:rsidRPr="0036414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6414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64146">
                              <w:rPr>
                                <w:sz w:val="14"/>
                                <w:szCs w:val="14"/>
                              </w:rPr>
                              <w:t>Name, Vorname</w:t>
                            </w:r>
                            <w:r w:rsidRPr="0036414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227C7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227C7F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____________________________________________________</w:t>
                            </w:r>
                            <w:r w:rsidRPr="0036414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C9A">
              <w:rPr>
                <w:sz w:val="24"/>
                <w:szCs w:val="24"/>
              </w:rPr>
              <w:t xml:space="preserve">                    </w:t>
            </w:r>
            <w:r w:rsidR="00122C9A" w:rsidRPr="00122C9A">
              <w:rPr>
                <w:sz w:val="14"/>
                <w:szCs w:val="14"/>
              </w:rPr>
              <w:t>Hinweis: Die Bescheinigung muss</w:t>
            </w:r>
            <w:r w:rsidR="00122C9A">
              <w:rPr>
                <w:sz w:val="14"/>
                <w:szCs w:val="14"/>
              </w:rPr>
              <w:t xml:space="preserve"> vollständig durch Ihre/n Vermieter bzw. Eigentümer/in ausgefüllt werden</w:t>
            </w:r>
          </w:p>
        </w:tc>
      </w:tr>
      <w:tr w:rsidR="009F597F" w:rsidRPr="00364146" w:rsidTr="00E044C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9212" w:type="dxa"/>
            <w:shd w:val="clear" w:color="auto" w:fill="auto"/>
          </w:tcPr>
          <w:p w:rsidR="009F597F" w:rsidRPr="00364146" w:rsidRDefault="009F597F" w:rsidP="00175188">
            <w:pPr>
              <w:ind w:left="108"/>
              <w:rPr>
                <w:sz w:val="14"/>
                <w:szCs w:val="14"/>
              </w:rPr>
            </w:pPr>
            <w:r w:rsidRPr="00364146">
              <w:rPr>
                <w:sz w:val="18"/>
                <w:szCs w:val="18"/>
              </w:rPr>
              <w:t>Wohnung</w:t>
            </w:r>
            <w:r w:rsidRPr="00364146">
              <w:rPr>
                <w:sz w:val="18"/>
                <w:szCs w:val="18"/>
              </w:rPr>
              <w:tab/>
            </w:r>
            <w:r w:rsidRPr="00364146">
              <w:rPr>
                <w:sz w:val="14"/>
                <w:szCs w:val="14"/>
              </w:rPr>
              <w:t>Straße, Hausnummer, PLZ, Ort ggf. Ortsteil Name</w:t>
            </w:r>
            <w:r w:rsidRPr="00364146">
              <w:rPr>
                <w:sz w:val="14"/>
                <w:szCs w:val="14"/>
              </w:rPr>
              <w:tab/>
              <w:t>____________________________________________________</w:t>
            </w:r>
          </w:p>
          <w:p w:rsidR="009F597F" w:rsidRPr="00364146" w:rsidRDefault="009F597F" w:rsidP="00175188">
            <w:pPr>
              <w:ind w:left="108"/>
              <w:rPr>
                <w:sz w:val="18"/>
                <w:szCs w:val="18"/>
              </w:rPr>
            </w:pPr>
          </w:p>
          <w:p w:rsidR="009F597F" w:rsidRPr="00364146" w:rsidRDefault="002E558C" w:rsidP="00175188">
            <w:pPr>
              <w:ind w:left="108"/>
              <w:rPr>
                <w:sz w:val="18"/>
                <w:szCs w:val="18"/>
              </w:rPr>
            </w:pPr>
            <w:r>
              <w:rPr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255905</wp:posOffset>
                      </wp:positionV>
                      <wp:extent cx="5845810" cy="503555"/>
                      <wp:effectExtent l="6350" t="12065" r="5715" b="8255"/>
                      <wp:wrapNone/>
                      <wp:docPr id="75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81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26" w:rsidRPr="00A81E26" w:rsidRDefault="00A81E26" w:rsidP="00A81E26">
                                  <w:pPr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</w:pPr>
                                  <w:r w:rsidRPr="00A81E26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Vermieter/in</w:t>
                                  </w:r>
                                  <w:r w:rsidRPr="00A81E26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>Name, Vorname, Firma, Telefon</w:t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___________________________________________________</w:t>
                                  </w:r>
                                </w:p>
                                <w:p w:rsidR="00A81E26" w:rsidRPr="00A81E26" w:rsidRDefault="00A81E26" w:rsidP="00A81E26">
                                  <w:pPr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81E26" w:rsidRPr="00A81E26" w:rsidRDefault="00A81E26" w:rsidP="00A81E26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A81E26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Eigentümer/in</w:t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ab/>
                                    <w:t>Straße, Hausnummer, PLZ, Ort</w:t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A81E26">
                                    <w:rPr>
                                      <w:rFonts w:eastAsia="Times New Roman"/>
                                      <w:sz w:val="14"/>
                                      <w:szCs w:val="14"/>
                                    </w:rPr>
                                    <w:tab/>
                                    <w:t xml:space="preserve">       ____________________________________________________</w:t>
                                  </w:r>
                                </w:p>
                                <w:p w:rsidR="00175188" w:rsidRDefault="00175188" w:rsidP="00B73C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27" type="#_x0000_t202" style="position:absolute;left:0;text-align:left;margin-left:-3.15pt;margin-top:20.15pt;width:460.3pt;height:39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jLgIAAFo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">
                      <v:textbox>
                        <w:txbxContent>
                          <w:p w:rsidR="00A81E26" w:rsidRPr="00A81E26" w:rsidRDefault="00A81E26" w:rsidP="00A81E26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  <w:r w:rsidRPr="00A81E26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Vermieter/in</w:t>
                            </w:r>
                            <w:r w:rsidRPr="00A81E26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>Name, Vorname, Firma, Telefon</w:t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ab/>
                              <w:t xml:space="preserve">        ___________________________________________________</w:t>
                            </w:r>
                          </w:p>
                          <w:p w:rsidR="00A81E26" w:rsidRPr="00A81E26" w:rsidRDefault="00A81E26" w:rsidP="00A81E26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  <w:p w:rsidR="00A81E26" w:rsidRPr="00A81E26" w:rsidRDefault="00A81E26" w:rsidP="00A81E26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81E26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Eigentümer/in</w:t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ab/>
                              <w:t>Straße, Hausnummer, PLZ, Ort</w:t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81E26"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  <w:tab/>
                              <w:t xml:space="preserve">       ____________________________________________________</w:t>
                            </w:r>
                          </w:p>
                          <w:p w:rsidR="00175188" w:rsidRDefault="00175188" w:rsidP="00B73C9D"/>
                        </w:txbxContent>
                      </v:textbox>
                    </v:shape>
                  </w:pict>
                </mc:Fallback>
              </mc:AlternateContent>
            </w:r>
            <w:r w:rsidR="009F597F" w:rsidRPr="00364146">
              <w:rPr>
                <w:sz w:val="18"/>
                <w:szCs w:val="18"/>
              </w:rPr>
              <w:t>Mieter/in</w:t>
            </w:r>
            <w:r w:rsidR="009F597F" w:rsidRPr="00364146">
              <w:rPr>
                <w:sz w:val="18"/>
                <w:szCs w:val="18"/>
              </w:rPr>
              <w:tab/>
            </w:r>
            <w:r w:rsidR="009F597F" w:rsidRPr="00364146">
              <w:rPr>
                <w:sz w:val="18"/>
                <w:szCs w:val="18"/>
              </w:rPr>
              <w:tab/>
            </w:r>
            <w:r w:rsidR="009F597F" w:rsidRPr="00364146">
              <w:rPr>
                <w:sz w:val="14"/>
                <w:szCs w:val="14"/>
              </w:rPr>
              <w:t>Name, Vorname</w:t>
            </w:r>
            <w:r w:rsidR="009F597F" w:rsidRPr="00364146">
              <w:rPr>
                <w:sz w:val="14"/>
                <w:szCs w:val="14"/>
              </w:rPr>
              <w:tab/>
            </w:r>
            <w:r w:rsidR="009F597F" w:rsidRPr="00364146">
              <w:rPr>
                <w:sz w:val="14"/>
                <w:szCs w:val="14"/>
              </w:rPr>
              <w:tab/>
            </w:r>
            <w:r w:rsidR="009F597F" w:rsidRPr="00364146">
              <w:rPr>
                <w:sz w:val="14"/>
                <w:szCs w:val="14"/>
              </w:rPr>
              <w:tab/>
              <w:t>____________________________________________________</w:t>
            </w:r>
          </w:p>
        </w:tc>
      </w:tr>
    </w:tbl>
    <w:p w:rsidR="003C0BCC" w:rsidRDefault="003C0BCC" w:rsidP="00E044C2">
      <w:pPr>
        <w:rPr>
          <w:sz w:val="14"/>
          <w:szCs w:val="14"/>
        </w:rPr>
      </w:pPr>
    </w:p>
    <w:p w:rsidR="00A81E26" w:rsidRDefault="00A81E26" w:rsidP="00E044C2">
      <w:pPr>
        <w:rPr>
          <w:sz w:val="14"/>
          <w:szCs w:val="14"/>
        </w:rPr>
      </w:pPr>
    </w:p>
    <w:p w:rsidR="00A81E26" w:rsidRDefault="00A81E26" w:rsidP="00E044C2">
      <w:pPr>
        <w:rPr>
          <w:sz w:val="18"/>
          <w:szCs w:val="18"/>
        </w:rPr>
      </w:pPr>
    </w:p>
    <w:p w:rsidR="0080641B" w:rsidRDefault="002E558C" w:rsidP="00E044C2">
      <w:pPr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107315</wp:posOffset>
                </wp:positionV>
                <wp:extent cx="5845810" cy="1837690"/>
                <wp:effectExtent l="6350" t="13335" r="5715" b="6350"/>
                <wp:wrapNone/>
                <wp:docPr id="7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Mietbeginn (Datum):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als Hauptmieter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als Untermieter</w:t>
                            </w: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der letzten Mietfestsetzung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Quadratmeter _____m²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Stockwerk ____</w:t>
                            </w: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5188" w:rsidRDefault="00175188" w:rsidP="00B73C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641B">
                              <w:rPr>
                                <w:b/>
                                <w:sz w:val="18"/>
                                <w:szCs w:val="18"/>
                              </w:rPr>
                              <w:t>Angaben zur Miete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Betrag</w:t>
                            </w:r>
                          </w:p>
                          <w:p w:rsidR="00871D88" w:rsidRPr="0080641B" w:rsidRDefault="00871D88" w:rsidP="00B73C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Höhe der monatlichen Gesamtmiete einschließlich Nebenkosten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Höhe der monatlichen kalten Nebenkosten (außer Heizung und Warmwasser)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175188" w:rsidRDefault="00175188" w:rsidP="00B73C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5188" w:rsidRDefault="0017518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Höhe der warmen Nebenkosten (Heizung und Warmwasser)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175188" w:rsidRDefault="00175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margin-left:-5.1pt;margin-top:8.45pt;width:460.3pt;height:144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">
                <v:textbox>
                  <w:txbxContent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Mietbeginn (Datum): 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als Hauptmieter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als Untermieter</w:t>
                      </w: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der letzten Mietfestsetzung 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Quadratmeter _____m²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Stockwerk ____</w:t>
                      </w: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75188" w:rsidRDefault="00175188" w:rsidP="00B73C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0641B">
                        <w:rPr>
                          <w:b/>
                          <w:sz w:val="18"/>
                          <w:szCs w:val="18"/>
                        </w:rPr>
                        <w:t>Angaben zur Miete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Betrag</w:t>
                      </w:r>
                    </w:p>
                    <w:p w:rsidR="00871D88" w:rsidRPr="0080641B" w:rsidRDefault="00871D88" w:rsidP="00B73C9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Höhe der monatlichen Gesamtmiete einschließlich Nebenkosten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Höhe der monatlichen kalten Nebenkosten (außer Heizung und Warmwasser)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175188" w:rsidRDefault="00175188" w:rsidP="00B73C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5188" w:rsidRDefault="0017518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Höhe der warmen Nebenkosten (Heizung und Warmwasser)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175188" w:rsidRDefault="00175188"/>
                  </w:txbxContent>
                </v:textbox>
              </v:shape>
            </w:pict>
          </mc:Fallback>
        </mc:AlternateContent>
      </w:r>
    </w:p>
    <w:p w:rsidR="0080641B" w:rsidRDefault="002E558C" w:rsidP="00E044C2">
      <w:pPr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74295</wp:posOffset>
                </wp:positionV>
                <wp:extent cx="90805" cy="81280"/>
                <wp:effectExtent l="11430" t="6350" r="12065" b="7620"/>
                <wp:wrapNone/>
                <wp:docPr id="7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316" id="_x0000_t109" coordsize="21600,21600" o:spt="109" path="m,l,21600r21600,l21600,xe">
                <v:stroke joinstyle="miter"/>
                <v:path gradientshapeok="t" o:connecttype="rect"/>
              </v:shapetype>
              <v:shape id="AutoShape 280" o:spid="_x0000_s1026" type="#_x0000_t109" style="position:absolute;margin-left:311.8pt;margin-top:5.85pt;width:7.15pt;height:6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74295</wp:posOffset>
                </wp:positionV>
                <wp:extent cx="90805" cy="90805"/>
                <wp:effectExtent l="8255" t="6350" r="5715" b="7620"/>
                <wp:wrapNone/>
                <wp:docPr id="7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472C" id="AutoShape 279" o:spid="_x0000_s1026" type="#_x0000_t109" style="position:absolute;margin-left:170.55pt;margin-top:5.85pt;width:7.15pt;height:7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"/>
            </w:pict>
          </mc:Fallback>
        </mc:AlternateContent>
      </w:r>
    </w:p>
    <w:p w:rsidR="0080641B" w:rsidRDefault="0080641B" w:rsidP="00E044C2">
      <w:pPr>
        <w:rPr>
          <w:sz w:val="18"/>
          <w:szCs w:val="18"/>
        </w:rPr>
      </w:pPr>
      <w:r>
        <w:rPr>
          <w:sz w:val="14"/>
          <w:szCs w:val="14"/>
        </w:rPr>
        <w:tab/>
      </w:r>
    </w:p>
    <w:p w:rsidR="0080641B" w:rsidRDefault="0080641B" w:rsidP="00E044C2">
      <w:pPr>
        <w:rPr>
          <w:sz w:val="18"/>
          <w:szCs w:val="18"/>
        </w:rPr>
      </w:pP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>Mietbeginn (Datum): ____________</w:t>
      </w:r>
      <w:r>
        <w:rPr>
          <w:sz w:val="18"/>
          <w:szCs w:val="18"/>
        </w:rPr>
        <w:tab/>
        <w:t>als Hauptmieter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als Untermieter</w:t>
      </w:r>
    </w:p>
    <w:p w:rsidR="0080641B" w:rsidRDefault="0080641B" w:rsidP="00E044C2">
      <w:pPr>
        <w:rPr>
          <w:sz w:val="18"/>
          <w:szCs w:val="18"/>
        </w:rPr>
      </w:pP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>Datum der letzten Mietfestsetzung ____________</w:t>
      </w:r>
      <w:r>
        <w:rPr>
          <w:sz w:val="18"/>
          <w:szCs w:val="18"/>
        </w:rPr>
        <w:tab/>
        <w:t>Quadr</w:t>
      </w:r>
      <w:r w:rsidR="003C0BCC">
        <w:rPr>
          <w:sz w:val="18"/>
          <w:szCs w:val="18"/>
        </w:rPr>
        <w:t>atmeter _____m²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Stockwerk ____</w:t>
      </w:r>
    </w:p>
    <w:p w:rsidR="003C0BCC" w:rsidRDefault="003C0BCC" w:rsidP="00E044C2">
      <w:pPr>
        <w:rPr>
          <w:sz w:val="18"/>
          <w:szCs w:val="18"/>
        </w:rPr>
      </w:pPr>
    </w:p>
    <w:p w:rsidR="0080641B" w:rsidRPr="0080641B" w:rsidRDefault="0080641B" w:rsidP="00E044C2">
      <w:pPr>
        <w:rPr>
          <w:b/>
          <w:sz w:val="18"/>
          <w:szCs w:val="18"/>
        </w:rPr>
      </w:pPr>
      <w:r w:rsidRPr="0080641B">
        <w:rPr>
          <w:b/>
          <w:sz w:val="18"/>
          <w:szCs w:val="18"/>
        </w:rPr>
        <w:t>Angaben zur Miete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Betrag</w:t>
      </w: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>Höhe der monatlichen Gesamtmiete einschließlich Nebenkosten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 EURO</w:t>
      </w:r>
      <w:r>
        <w:rPr>
          <w:sz w:val="18"/>
          <w:szCs w:val="18"/>
        </w:rPr>
        <w:tab/>
      </w: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 xml:space="preserve">Höhe der monatlichen kalten Nebenkosten (außer Heizung und Warmwasser)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 EURO</w:t>
      </w:r>
    </w:p>
    <w:p w:rsidR="0080641B" w:rsidRDefault="0080641B" w:rsidP="00E044C2">
      <w:pPr>
        <w:jc w:val="center"/>
        <w:rPr>
          <w:sz w:val="18"/>
          <w:szCs w:val="18"/>
        </w:rPr>
      </w:pP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>Höhe der warmen Nebenkosten (Heizung und Warmwasser)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 EURO</w:t>
      </w:r>
    </w:p>
    <w:p w:rsidR="0080641B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62230</wp:posOffset>
                </wp:positionV>
                <wp:extent cx="5837555" cy="5257800"/>
                <wp:effectExtent l="6350" t="6985" r="13970" b="12065"/>
                <wp:wrapNone/>
                <wp:docPr id="7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C0" w:rsidRDefault="008E7EC0" w:rsidP="0073364A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364A" w:rsidRDefault="00871D88" w:rsidP="008E7EC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Nebenkosten werden pauschal erhoben</w:t>
                            </w:r>
                            <w:r w:rsidR="0073364A">
                              <w:rPr>
                                <w:sz w:val="18"/>
                                <w:szCs w:val="18"/>
                              </w:rPr>
                              <w:t xml:space="preserve"> in Höhe von:</w:t>
                            </w:r>
                            <w:r w:rsidR="007336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36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364A"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Pr="0080641B" w:rsidRDefault="00871D88" w:rsidP="0073364A">
                            <w:pPr>
                              <w:ind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80641B">
                              <w:rPr>
                                <w:sz w:val="14"/>
                                <w:szCs w:val="14"/>
                              </w:rPr>
                              <w:t>Hierin enthalten sind folgende Punkte a)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b)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c)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d)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e)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f)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g)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h)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i)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j)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k)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l)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 m)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n)  (nicht zutreffendes bitte streichen)</w:t>
                            </w:r>
                          </w:p>
                          <w:p w:rsidR="00871D88" w:rsidRDefault="00871D88" w:rsidP="00B73C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Die Nebenkosten werden nicht als Pauschale, sondern als Vorauszahlung erhoben.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Gesamtbetrag der Nebenkostenvorauszahlung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der Vorauszahlung enthalten: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a) Kosten der Zentralheizung/ Fernheizung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nein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b) Kosten für Warmwasseraufbereitung,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falls nicht in Zentralheizung enthalten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c) Kosten für Wasser / Abwass</w:t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 w:rsidR="00E13476"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vollmöbliert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d) Vergütung für Möblierung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teilmöbliert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e) Kosten für Haftpflichtversicherung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h) Kosten für Leitungswasserversicherung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i) Kosten für Kaminfeger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j) Kosten für Allgemeinstrom (beispielsweise: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Treppenhaus, Keller, Aufzug, Außenbeleuchtung)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k) Kosten für Schönheitsreparaturen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Garage/Stellplatz kann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l) Kosten für Garage / Stellplatz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nicht gekündigt werden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Garage/ Stellplatz kann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Weitervermietet werden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m) Kosten für Kabel-/ Satellitenfernsehen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Satellitenfernsehen ist</w:t>
                            </w:r>
                          </w:p>
                          <w:p w:rsidR="00871D88" w:rsidRPr="0080641B" w:rsidRDefault="00871D88" w:rsidP="00B73C9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41B">
                              <w:rPr>
                                <w:sz w:val="14"/>
                                <w:szCs w:val="14"/>
                              </w:rPr>
                              <w:t>Nicht kündbar</w:t>
                            </w:r>
                          </w:p>
                          <w:p w:rsidR="00871D88" w:rsidRDefault="00871D88" w:rsidP="00B73C9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n) Kosten für sonstige Nebenkosten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 EURO</w:t>
                            </w:r>
                          </w:p>
                          <w:p w:rsidR="0073364A" w:rsidRDefault="0073364A" w:rsidP="007336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1D88" w:rsidRDefault="00871D88" w:rsidP="007336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Fallen außer den mietvertraglich vereinbarten Nebenkosten zusätzlich zur monatlichen Gesamtmiete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ja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nein</w:t>
                            </w:r>
                          </w:p>
                          <w:p w:rsidR="00871D88" w:rsidRDefault="00871D88" w:rsidP="007336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0641B">
                              <w:rPr>
                                <w:sz w:val="14"/>
                                <w:szCs w:val="14"/>
                              </w:rPr>
                              <w:t xml:space="preserve">weitere Kosten (z.B. Müllgebühren,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Wasser, Abwasser, Warmwasseraufbereitung) an Dritte an?</w:t>
                            </w:r>
                          </w:p>
                          <w:p w:rsidR="00871D88" w:rsidRDefault="00871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9" type="#_x0000_t202" style="position:absolute;margin-left:-5.1pt;margin-top:4.9pt;width:459.65pt;height:41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">
                <v:textbox>
                  <w:txbxContent>
                    <w:p w:rsidR="008E7EC0" w:rsidRDefault="008E7EC0" w:rsidP="0073364A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</w:p>
                    <w:p w:rsidR="0073364A" w:rsidRDefault="00871D88" w:rsidP="008E7EC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Nebenkosten werden pauschal erhoben</w:t>
                      </w:r>
                      <w:r w:rsidR="0073364A">
                        <w:rPr>
                          <w:sz w:val="18"/>
                          <w:szCs w:val="18"/>
                        </w:rPr>
                        <w:t xml:space="preserve"> in Höhe von:</w:t>
                      </w:r>
                      <w:r w:rsidR="0073364A">
                        <w:rPr>
                          <w:sz w:val="18"/>
                          <w:szCs w:val="18"/>
                        </w:rPr>
                        <w:tab/>
                      </w:r>
                      <w:r w:rsidR="0073364A">
                        <w:rPr>
                          <w:sz w:val="18"/>
                          <w:szCs w:val="18"/>
                        </w:rPr>
                        <w:tab/>
                      </w:r>
                      <w:r w:rsidR="0073364A"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Pr="0080641B" w:rsidRDefault="00871D88" w:rsidP="0073364A">
                      <w:pPr>
                        <w:ind w:firstLine="708"/>
                        <w:rPr>
                          <w:sz w:val="14"/>
                          <w:szCs w:val="14"/>
                        </w:rPr>
                      </w:pPr>
                      <w:r w:rsidRPr="0080641B">
                        <w:rPr>
                          <w:sz w:val="14"/>
                          <w:szCs w:val="14"/>
                        </w:rPr>
                        <w:t>Hierin enthalten sind folgende Punkte a)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b)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c)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d)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e)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f)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>g)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h)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i)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j)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>k)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>l)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 xml:space="preserve"> m)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0641B">
                        <w:rPr>
                          <w:sz w:val="14"/>
                          <w:szCs w:val="14"/>
                        </w:rPr>
                        <w:t>n)  (nicht zutreffendes bitte streichen)</w:t>
                      </w:r>
                    </w:p>
                    <w:p w:rsidR="00871D88" w:rsidRDefault="00871D88" w:rsidP="00B73C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Die Nebenkosten werden nicht als Pauschale, sondern als Vorauszahlung erhoben.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Gesamtbetrag der Nebenkostenvorauszahlung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der Vorauszahlung enthalten: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a) Kosten der Zentralheizung/ Fernheizung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nein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b) Kosten für Warmwasseraufbereitung,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falls nicht in Zentralheizung enthalten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c) Kosten für Wasser / Abwass</w:t>
                      </w:r>
                      <w:r w:rsidR="00E13476">
                        <w:rPr>
                          <w:sz w:val="18"/>
                          <w:szCs w:val="18"/>
                        </w:rPr>
                        <w:t>er</w:t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 w:rsidR="00E13476"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vollmöbliert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d) Vergütung für Möblierung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teilmöbliert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e) Kosten für Haftpflichtversicherung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h) Kosten für Leitungswasserversicherung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i) Kosten für Kaminfeger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j) Kosten für Allgemeinstrom (beispielsweise: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Treppenhaus, Keller, Aufzug, Außenbeleuchtung)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k) Kosten für Schönheitsreparaturen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Garage/Stellplatz kann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l) Kosten für Garage / Stellplatz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nicht gekündigt werden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Garage/ Stellplatz kann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Weitervermietet werden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m) Kosten für Kabel-/ Satellitenfernsehen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Satellitenfernsehen ist</w:t>
                      </w:r>
                    </w:p>
                    <w:p w:rsidR="00871D88" w:rsidRPr="0080641B" w:rsidRDefault="00871D88" w:rsidP="00B73C9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641B">
                        <w:rPr>
                          <w:sz w:val="14"/>
                          <w:szCs w:val="14"/>
                        </w:rPr>
                        <w:t>Nicht kündbar</w:t>
                      </w:r>
                    </w:p>
                    <w:p w:rsidR="00871D88" w:rsidRDefault="00871D88" w:rsidP="00B73C9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n) Kosten für sonstige Nebenkosten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 EURO</w:t>
                      </w:r>
                    </w:p>
                    <w:p w:rsidR="0073364A" w:rsidRDefault="0073364A" w:rsidP="0073364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1D88" w:rsidRDefault="00871D88" w:rsidP="0073364A">
                      <w:pPr>
                        <w:rPr>
                          <w:sz w:val="14"/>
                          <w:szCs w:val="14"/>
                        </w:rPr>
                      </w:pPr>
                      <w:r w:rsidRPr="0080641B">
                        <w:rPr>
                          <w:sz w:val="14"/>
                          <w:szCs w:val="14"/>
                        </w:rPr>
                        <w:t xml:space="preserve">Fallen außer den mietvertraglich vereinbarten Nebenkosten zusätzlich zur monatlichen Gesamtmiete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ja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nein</w:t>
                      </w:r>
                    </w:p>
                    <w:p w:rsidR="00871D88" w:rsidRDefault="00871D88" w:rsidP="007336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0641B">
                        <w:rPr>
                          <w:sz w:val="14"/>
                          <w:szCs w:val="14"/>
                        </w:rPr>
                        <w:t xml:space="preserve">weitere Kosten (z.B. Müllgebühren, </w:t>
                      </w:r>
                      <w:r>
                        <w:rPr>
                          <w:sz w:val="14"/>
                          <w:szCs w:val="14"/>
                        </w:rPr>
                        <w:t>Wasser, Abwasser, Warmwasseraufbereitung) an Dritte an?</w:t>
                      </w:r>
                    </w:p>
                    <w:p w:rsidR="00871D88" w:rsidRDefault="00871D88"/>
                  </w:txbxContent>
                </v:textbox>
              </v:shape>
            </w:pict>
          </mc:Fallback>
        </mc:AlternateContent>
      </w:r>
    </w:p>
    <w:p w:rsidR="0080641B" w:rsidRDefault="0080641B" w:rsidP="00E044C2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0641B" w:rsidRDefault="0080641B" w:rsidP="00E044C2">
      <w:pPr>
        <w:ind w:firstLine="708"/>
        <w:rPr>
          <w:sz w:val="18"/>
          <w:szCs w:val="18"/>
        </w:rPr>
      </w:pPr>
      <w:r>
        <w:rPr>
          <w:sz w:val="18"/>
          <w:szCs w:val="18"/>
        </w:rPr>
        <w:t>Die Nebenkosten werden pauschal erhoben in Höhe von: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 EURO</w:t>
      </w:r>
    </w:p>
    <w:p w:rsidR="0080641B" w:rsidRPr="0080641B" w:rsidRDefault="002E558C" w:rsidP="00E044C2">
      <w:pPr>
        <w:rPr>
          <w:sz w:val="14"/>
          <w:szCs w:val="1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45085</wp:posOffset>
                </wp:positionV>
                <wp:extent cx="63500" cy="141605"/>
                <wp:effectExtent l="8890" t="12700" r="13335" b="7620"/>
                <wp:wrapNone/>
                <wp:docPr id="7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88" w:rsidRDefault="00175188" w:rsidP="0012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margin-left:22.85pt;margin-top:3.55pt;width:5pt;height:11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TVLA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">
                <v:textbox>
                  <w:txbxContent>
                    <w:p w:rsidR="00175188" w:rsidRDefault="00175188" w:rsidP="00122C9A"/>
                  </w:txbxContent>
                </v:textbox>
              </v:shape>
            </w:pict>
          </mc:Fallback>
        </mc:AlternateContent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Hierin enthalten sind folgende Punkte a)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b)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c)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d)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e)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f)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>g)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h)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i)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j)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>k)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>l)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 xml:space="preserve"> m) </w:t>
      </w:r>
      <w:r w:rsidR="0080641B">
        <w:rPr>
          <w:sz w:val="14"/>
          <w:szCs w:val="14"/>
        </w:rPr>
        <w:t xml:space="preserve"> </w:t>
      </w:r>
      <w:r w:rsidR="0080641B" w:rsidRPr="0080641B">
        <w:rPr>
          <w:sz w:val="14"/>
          <w:szCs w:val="14"/>
        </w:rPr>
        <w:t>n)  (nicht zutreffendes bitte streichen)</w:t>
      </w:r>
    </w:p>
    <w:p w:rsidR="0080641B" w:rsidRDefault="0080641B" w:rsidP="00E044C2">
      <w:pPr>
        <w:jc w:val="center"/>
        <w:rPr>
          <w:sz w:val="18"/>
          <w:szCs w:val="18"/>
        </w:rPr>
      </w:pP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Die Nebenkosten werden nicht als Pauschale, sondern als Vorauszahlung erhoben.</w:t>
      </w:r>
    </w:p>
    <w:p w:rsidR="0080641B" w:rsidRDefault="0080641B" w:rsidP="00E044C2">
      <w:pPr>
        <w:jc w:val="both"/>
        <w:rPr>
          <w:sz w:val="18"/>
          <w:szCs w:val="18"/>
        </w:rPr>
      </w:pP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Gesamtbetrag der Nebenkostenvorauszahlung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 EURO</w:t>
      </w:r>
    </w:p>
    <w:p w:rsidR="0080641B" w:rsidRDefault="0080641B" w:rsidP="00E044C2">
      <w:pPr>
        <w:jc w:val="both"/>
        <w:rPr>
          <w:sz w:val="18"/>
          <w:szCs w:val="18"/>
        </w:rPr>
      </w:pP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123825</wp:posOffset>
                </wp:positionV>
                <wp:extent cx="90805" cy="90805"/>
                <wp:effectExtent l="7620" t="12065" r="6350" b="11430"/>
                <wp:wrapNone/>
                <wp:docPr id="6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11B8" id="AutoShape 283" o:spid="_x0000_s1026" type="#_x0000_t109" style="position:absolute;margin-left:310pt;margin-top:9.75pt;width:7.1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123825</wp:posOffset>
                </wp:positionV>
                <wp:extent cx="90805" cy="90805"/>
                <wp:effectExtent l="8890" t="12065" r="5080" b="11430"/>
                <wp:wrapNone/>
                <wp:docPr id="6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E34C" id="AutoShape 282" o:spid="_x0000_s1026" type="#_x0000_t109" style="position:absolute;margin-left:238.85pt;margin-top:9.75pt;width:7.1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>In der Vorauszahlung enthalten:</w:t>
      </w: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>a) Kosten der Zentralheizung/ Fernheizung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nein </w:t>
      </w:r>
      <w:r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126365</wp:posOffset>
                </wp:positionV>
                <wp:extent cx="90805" cy="90805"/>
                <wp:effectExtent l="12065" t="10795" r="11430" b="12700"/>
                <wp:wrapNone/>
                <wp:docPr id="6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2F0C" id="AutoShape 286" o:spid="_x0000_s1026" type="#_x0000_t109" style="position:absolute;margin-left:310.35pt;margin-top:9.95pt;width:7.1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106045</wp:posOffset>
                </wp:positionV>
                <wp:extent cx="90805" cy="90805"/>
                <wp:effectExtent l="8890" t="9525" r="5080" b="13970"/>
                <wp:wrapNone/>
                <wp:docPr id="66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91F4" id="AutoShape 284" o:spid="_x0000_s1026" type="#_x0000_t109" style="position:absolute;margin-left:238.85pt;margin-top:8.35pt;width:7.1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"/>
            </w:pict>
          </mc:Fallback>
        </mc:AlternateContent>
      </w: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>b) Kosten für Warmwasseraufbereitung,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nein</w:t>
      </w:r>
      <w:r>
        <w:rPr>
          <w:sz w:val="18"/>
          <w:szCs w:val="18"/>
        </w:rPr>
        <w:tab/>
        <w:t>__________ EURO</w:t>
      </w: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>falls nicht in Zentralheizung enthalten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130175</wp:posOffset>
                </wp:positionV>
                <wp:extent cx="90805" cy="90805"/>
                <wp:effectExtent l="8255" t="8890" r="5715" b="5080"/>
                <wp:wrapNone/>
                <wp:docPr id="6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D163" id="AutoShape 290" o:spid="_x0000_s1026" type="#_x0000_t109" style="position:absolute;margin-left:310.8pt;margin-top:10.25pt;width:7.15pt;height: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122555</wp:posOffset>
                </wp:positionV>
                <wp:extent cx="90805" cy="90805"/>
                <wp:effectExtent l="6985" t="10795" r="6985" b="12700"/>
                <wp:wrapNone/>
                <wp:docPr id="6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71AF" id="AutoShape 288" o:spid="_x0000_s1026" type="#_x0000_t109" style="position:absolute;margin-left:239.45pt;margin-top:9.65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"/>
            </w:pict>
          </mc:Fallback>
        </mc:AlternateConten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102870</wp:posOffset>
                </wp:positionV>
                <wp:extent cx="90805" cy="90805"/>
                <wp:effectExtent l="5715" t="8255" r="8255" b="5715"/>
                <wp:wrapNone/>
                <wp:docPr id="6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0805" id="Rectangle 352" o:spid="_x0000_s1026" style="position:absolute;margin-left:133.6pt;margin-top:8.1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xXHgIAADw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"/>
            </w:pict>
          </mc:Fallback>
        </mc:AlternateContent>
      </w:r>
      <w:r w:rsidR="0080641B">
        <w:rPr>
          <w:sz w:val="18"/>
          <w:szCs w:val="18"/>
        </w:rPr>
        <w:t>c) Kosten für Wasser / Abwasser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100330</wp:posOffset>
                </wp:positionV>
                <wp:extent cx="90805" cy="90805"/>
                <wp:effectExtent l="12065" t="13335" r="11430" b="10160"/>
                <wp:wrapNone/>
                <wp:docPr id="6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DCD4" id="AutoShape 292" o:spid="_x0000_s1026" type="#_x0000_t109" style="position:absolute;margin-left:310.35pt;margin-top:7.9pt;width:7.15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110490</wp:posOffset>
                </wp:positionV>
                <wp:extent cx="90805" cy="90805"/>
                <wp:effectExtent l="6985" t="13970" r="6985" b="9525"/>
                <wp:wrapNone/>
                <wp:docPr id="6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17B7" id="Rectangle 291" o:spid="_x0000_s1026" style="position:absolute;margin-left:239.45pt;margin-top:8.7pt;width:7.1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"/>
            </w:pict>
          </mc:Fallback>
        </mc:AlternateContent>
      </w:r>
    </w:p>
    <w:p w:rsidR="0080641B" w:rsidRPr="0080641B" w:rsidRDefault="002E558C" w:rsidP="00E044C2">
      <w:pPr>
        <w:jc w:val="both"/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65405</wp:posOffset>
                </wp:positionV>
                <wp:extent cx="90805" cy="90805"/>
                <wp:effectExtent l="5715" t="5080" r="8255" b="8890"/>
                <wp:wrapNone/>
                <wp:docPr id="6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99F7" id="Rectangle 353" o:spid="_x0000_s1026" style="position:absolute;margin-left:133.6pt;margin-top:5.1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5RHgIAADw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"/>
            </w:pict>
          </mc:Fallback>
        </mc:AlternateConten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vollmöbliert</w:t>
      </w: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>d) Vergütung für Möblierung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nein</w:t>
      </w:r>
      <w:r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70485</wp:posOffset>
                </wp:positionV>
                <wp:extent cx="90805" cy="90805"/>
                <wp:effectExtent l="12065" t="5715" r="11430" b="8255"/>
                <wp:wrapNone/>
                <wp:docPr id="5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5AC0" id="AutoShape 294" o:spid="_x0000_s1026" type="#_x0000_t109" style="position:absolute;margin-left:310.35pt;margin-top:5.55pt;width:7.1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74930</wp:posOffset>
                </wp:positionV>
                <wp:extent cx="90805" cy="90805"/>
                <wp:effectExtent l="6985" t="10160" r="6985" b="13335"/>
                <wp:wrapNone/>
                <wp:docPr id="5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1D12" id="AutoShape 293" o:spid="_x0000_s1026" type="#_x0000_t109" style="position:absolute;margin-left:239.45pt;margin-top:5.9pt;width:7.15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"/>
            </w:pict>
          </mc:Fallback>
        </mc:AlternateConten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teilmöbliert</w:t>
      </w:r>
    </w:p>
    <w:p w:rsidR="0080641B" w:rsidRPr="0080641B" w:rsidRDefault="0080641B" w:rsidP="00E044C2">
      <w:pPr>
        <w:jc w:val="both"/>
        <w:rPr>
          <w:sz w:val="14"/>
          <w:szCs w:val="14"/>
        </w:rPr>
      </w:pP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125730</wp:posOffset>
                </wp:positionV>
                <wp:extent cx="90805" cy="90805"/>
                <wp:effectExtent l="6985" t="8255" r="6985" b="5715"/>
                <wp:wrapNone/>
                <wp:docPr id="57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69C6" id="AutoShape 295" o:spid="_x0000_s1026" type="#_x0000_t109" style="position:absolute;margin-left:239.45pt;margin-top:9.9pt;width:7.1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>e) Kosten für Haftpflichtversicherung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</wp:posOffset>
                </wp:positionV>
                <wp:extent cx="90805" cy="90805"/>
                <wp:effectExtent l="12065" t="5715" r="11430" b="8255"/>
                <wp:wrapNone/>
                <wp:docPr id="5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E5C5" id="AutoShape 296" o:spid="_x0000_s1026" type="#_x0000_t109" style="position:absolute;margin-left:310.35pt;margin-top:.1pt;width:7.1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"/>
            </w:pict>
          </mc:Fallback>
        </mc:AlternateConten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129540</wp:posOffset>
                </wp:positionV>
                <wp:extent cx="90805" cy="90805"/>
                <wp:effectExtent l="8890" t="8255" r="5080" b="5715"/>
                <wp:wrapNone/>
                <wp:docPr id="55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4CA0" id="AutoShape 297" o:spid="_x0000_s1026" type="#_x0000_t109" style="position:absolute;margin-left:238.85pt;margin-top:10.2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113030</wp:posOffset>
                </wp:positionV>
                <wp:extent cx="90805" cy="90805"/>
                <wp:effectExtent l="12065" t="10795" r="11430" b="12700"/>
                <wp:wrapNone/>
                <wp:docPr id="5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3E0B" id="AutoShape 298" o:spid="_x0000_s1026" type="#_x0000_t109" style="position:absolute;margin-left:310.35pt;margin-top:8.9pt;width:7.1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>h) Kosten für Leitungswasserversicherung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80641B" w:rsidP="00E044C2">
      <w:pPr>
        <w:jc w:val="both"/>
        <w:rPr>
          <w:sz w:val="18"/>
          <w:szCs w:val="18"/>
        </w:rPr>
      </w:pP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118110</wp:posOffset>
                </wp:positionV>
                <wp:extent cx="90805" cy="90805"/>
                <wp:effectExtent l="7620" t="12065" r="6350" b="11430"/>
                <wp:wrapNone/>
                <wp:docPr id="5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BC2C" id="AutoShape 300" o:spid="_x0000_s1026" type="#_x0000_t109" style="position:absolute;margin-left:310pt;margin-top:9.3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"/>
            </w:pict>
          </mc:Fallback>
        </mc:AlternateContent>
      </w:r>
      <w:r w:rsidR="0080641B">
        <w:rPr>
          <w:sz w:val="18"/>
          <w:szCs w:val="18"/>
        </w:rPr>
        <w:t>i) Kosten für Kaminfeger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6985</wp:posOffset>
                </wp:positionV>
                <wp:extent cx="90805" cy="90805"/>
                <wp:effectExtent l="6985" t="13335" r="6985" b="10160"/>
                <wp:wrapNone/>
                <wp:docPr id="5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C7C3" id="AutoShape 299" o:spid="_x0000_s1026" type="#_x0000_t109" style="position:absolute;margin-left:239.45pt;margin-top:.55pt;width:7.1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"/>
            </w:pict>
          </mc:Fallback>
        </mc:AlternateContent>
      </w:r>
    </w:p>
    <w:p w:rsidR="0080641B" w:rsidRDefault="0080641B" w:rsidP="00E044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Kosten für Allgemeinstrom (beispielsweise: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nein</w:t>
      </w:r>
      <w:r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131445</wp:posOffset>
                </wp:positionV>
                <wp:extent cx="90805" cy="90805"/>
                <wp:effectExtent l="6985" t="10160" r="6985" b="13335"/>
                <wp:wrapNone/>
                <wp:docPr id="5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C424" id="AutoShape 301" o:spid="_x0000_s1026" type="#_x0000_t109" style="position:absolute;margin-left:239.45pt;margin-top:10.35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131445</wp:posOffset>
                </wp:positionV>
                <wp:extent cx="90805" cy="90805"/>
                <wp:effectExtent l="12065" t="10160" r="11430" b="13335"/>
                <wp:wrapNone/>
                <wp:docPr id="5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EE60" id="AutoShape 302" o:spid="_x0000_s1026" type="#_x0000_t109" style="position:absolute;margin-left:310.35pt;margin-top:10.35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"/>
            </w:pict>
          </mc:Fallback>
        </mc:AlternateContent>
      </w:r>
      <w:r w:rsidR="0080641B">
        <w:rPr>
          <w:sz w:val="18"/>
          <w:szCs w:val="18"/>
        </w:rPr>
        <w:t>Treppenhaus, Keller, Aufzug, Außenbeleuchtung)</w:t>
      </w:r>
    </w:p>
    <w:p w:rsidR="0080641B" w:rsidRDefault="0080641B" w:rsidP="00E044C2">
      <w:pPr>
        <w:jc w:val="both"/>
        <w:rPr>
          <w:sz w:val="18"/>
          <w:szCs w:val="18"/>
        </w:rPr>
      </w:pP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114300</wp:posOffset>
                </wp:positionV>
                <wp:extent cx="90805" cy="90805"/>
                <wp:effectExtent l="6985" t="8255" r="6985" b="5715"/>
                <wp:wrapNone/>
                <wp:docPr id="4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2996" id="AutoShape 304" o:spid="_x0000_s1026" type="#_x0000_t109" style="position:absolute;margin-left:132.95pt;margin-top:9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"/>
            </w:pict>
          </mc:Fallback>
        </mc:AlternateContent>
      </w:r>
      <w:r w:rsidR="0080641B">
        <w:rPr>
          <w:sz w:val="18"/>
          <w:szCs w:val="18"/>
        </w:rPr>
        <w:t xml:space="preserve">k) Kosten für Schönheitsreparaturen 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102870</wp:posOffset>
                </wp:positionV>
                <wp:extent cx="90805" cy="90805"/>
                <wp:effectExtent l="6985" t="13970" r="6985" b="9525"/>
                <wp:wrapNone/>
                <wp:docPr id="48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52BA" id="AutoShape 307" o:spid="_x0000_s1026" type="#_x0000_t109" style="position:absolute;margin-left:239.45pt;margin-top:8.1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86360</wp:posOffset>
                </wp:positionV>
                <wp:extent cx="90805" cy="90805"/>
                <wp:effectExtent l="12065" t="6985" r="11430" b="6985"/>
                <wp:wrapNone/>
                <wp:docPr id="4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AA9F" id="AutoShape 310" o:spid="_x0000_s1026" type="#_x0000_t109" style="position:absolute;margin-left:310.35pt;margin-top:6.8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"/>
            </w:pict>
          </mc:Fallback>
        </mc:AlternateContent>
      </w:r>
    </w:p>
    <w:p w:rsidR="0080641B" w:rsidRPr="0080641B" w:rsidRDefault="0080641B" w:rsidP="00E044C2">
      <w:pPr>
        <w:jc w:val="both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641B">
        <w:rPr>
          <w:sz w:val="14"/>
          <w:szCs w:val="14"/>
        </w:rPr>
        <w:t>Garage/Stellplatz kann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93345</wp:posOffset>
                </wp:positionV>
                <wp:extent cx="90805" cy="90805"/>
                <wp:effectExtent l="12065" t="9525" r="11430" b="13970"/>
                <wp:wrapNone/>
                <wp:docPr id="4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B73E" id="AutoShape 305" o:spid="_x0000_s1026" type="#_x0000_t109" style="position:absolute;margin-left:132.6pt;margin-top:7.3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>l) Kosten für Garage / Stellplatz</w:t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nicht gekündigt werden</w:t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Pr="0080641B" w:rsidRDefault="0080641B" w:rsidP="00E044C2">
      <w:pPr>
        <w:jc w:val="both"/>
        <w:rPr>
          <w:sz w:val="14"/>
          <w:szCs w:val="14"/>
        </w:rPr>
      </w:pPr>
    </w:p>
    <w:p w:rsidR="0080641B" w:rsidRPr="0080641B" w:rsidRDefault="0080641B" w:rsidP="00E044C2">
      <w:pPr>
        <w:jc w:val="both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641B">
        <w:rPr>
          <w:sz w:val="14"/>
          <w:szCs w:val="14"/>
        </w:rPr>
        <w:t>Garage/ Stellplatz kann</w:t>
      </w:r>
    </w:p>
    <w:p w:rsidR="0080641B" w:rsidRDefault="002E558C" w:rsidP="00E044C2">
      <w:pPr>
        <w:jc w:val="both"/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60960</wp:posOffset>
                </wp:positionV>
                <wp:extent cx="90805" cy="90805"/>
                <wp:effectExtent l="12065" t="8255" r="11430" b="5715"/>
                <wp:wrapNone/>
                <wp:docPr id="45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E80E" id="AutoShape 311" o:spid="_x0000_s1026" type="#_x0000_t109" style="position:absolute;margin-left:310.35pt;margin-top:4.8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69850</wp:posOffset>
                </wp:positionV>
                <wp:extent cx="90805" cy="90805"/>
                <wp:effectExtent l="6985" t="7620" r="6985" b="6350"/>
                <wp:wrapNone/>
                <wp:docPr id="4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7E75" id="AutoShape 308" o:spid="_x0000_s1026" type="#_x0000_t109" style="position:absolute;margin-left:239.45pt;margin-top:5.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Weitervermietet werden</w:t>
      </w:r>
    </w:p>
    <w:p w:rsidR="0080641B" w:rsidRPr="0080641B" w:rsidRDefault="0080641B" w:rsidP="00E044C2">
      <w:pPr>
        <w:jc w:val="both"/>
        <w:rPr>
          <w:sz w:val="14"/>
          <w:szCs w:val="14"/>
        </w:rPr>
      </w:pP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6350</wp:posOffset>
                </wp:positionV>
                <wp:extent cx="90805" cy="90805"/>
                <wp:effectExtent l="8255" t="5715" r="5715" b="8255"/>
                <wp:wrapNone/>
                <wp:docPr id="4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366B" id="AutoShape 306" o:spid="_x0000_s1026" type="#_x0000_t109" style="position:absolute;margin-left:134.55pt;margin-top:.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"/>
            </w:pict>
          </mc:Fallback>
        </mc:AlternateContent>
      </w:r>
      <w:r w:rsidR="0080641B">
        <w:rPr>
          <w:sz w:val="18"/>
          <w:szCs w:val="18"/>
        </w:rPr>
        <w:t>m) Kosten für Kabel-/ Satellitenfernsehen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Pr="0080641B" w:rsidRDefault="002E558C" w:rsidP="00E044C2">
      <w:pPr>
        <w:jc w:val="both"/>
        <w:rPr>
          <w:sz w:val="14"/>
          <w:szCs w:val="14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76200</wp:posOffset>
                </wp:positionV>
                <wp:extent cx="90805" cy="90805"/>
                <wp:effectExtent l="12065" t="6985" r="11430" b="6985"/>
                <wp:wrapNone/>
                <wp:docPr id="4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C83E" id="AutoShape 309" o:spid="_x0000_s1026" type="#_x0000_t109" style="position:absolute;margin-left:239.85pt;margin-top:6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62865</wp:posOffset>
                </wp:positionV>
                <wp:extent cx="90805" cy="90805"/>
                <wp:effectExtent l="8255" t="12700" r="5715" b="10795"/>
                <wp:wrapNone/>
                <wp:docPr id="41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B086" id="AutoShape 312" o:spid="_x0000_s1026" type="#_x0000_t109" style="position:absolute;margin-left:310.8pt;margin-top:4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"/>
            </w:pict>
          </mc:Fallback>
        </mc:AlternateConten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 w:rsidRPr="0080641B">
        <w:rPr>
          <w:sz w:val="14"/>
          <w:szCs w:val="14"/>
        </w:rPr>
        <w:t>Satellitenfernsehen ist</w:t>
      </w:r>
    </w:p>
    <w:p w:rsidR="0080641B" w:rsidRPr="0080641B" w:rsidRDefault="0080641B" w:rsidP="00E044C2">
      <w:pPr>
        <w:jc w:val="both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641B">
        <w:rPr>
          <w:sz w:val="14"/>
          <w:szCs w:val="14"/>
        </w:rPr>
        <w:t>Nicht kündbar</w:t>
      </w:r>
    </w:p>
    <w:p w:rsidR="0080641B" w:rsidRDefault="002E558C" w:rsidP="00E044C2">
      <w:pPr>
        <w:jc w:val="both"/>
        <w:rPr>
          <w:sz w:val="18"/>
          <w:szCs w:val="18"/>
        </w:rPr>
      </w:pPr>
      <w:r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80645</wp:posOffset>
                </wp:positionV>
                <wp:extent cx="90805" cy="90805"/>
                <wp:effectExtent l="5715" t="6350" r="8255" b="7620"/>
                <wp:wrapNone/>
                <wp:docPr id="4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0173" id="AutoShape 314" o:spid="_x0000_s1026" type="#_x0000_t109" style="position:absolute;margin-left:416.35pt;margin-top:6.3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"/>
            </w:pict>
          </mc:Fallback>
        </mc:AlternateContent>
      </w:r>
      <w:r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71755</wp:posOffset>
                </wp:positionV>
                <wp:extent cx="90805" cy="90805"/>
                <wp:effectExtent l="11430" t="6985" r="12065" b="6985"/>
                <wp:wrapNone/>
                <wp:docPr id="3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E17F" id="AutoShape 313" o:spid="_x0000_s1026" type="#_x0000_t109" style="position:absolute;margin-left:344.8pt;margin-top:5.6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"/>
            </w:pict>
          </mc:Fallback>
        </mc:AlternateContent>
      </w:r>
      <w:r w:rsidR="0080641B">
        <w:rPr>
          <w:sz w:val="18"/>
          <w:szCs w:val="18"/>
        </w:rPr>
        <w:t>n) Kosten für sonstige Nebenkosten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ja</w:t>
      </w:r>
      <w:r w:rsidR="0080641B">
        <w:rPr>
          <w:sz w:val="18"/>
          <w:szCs w:val="18"/>
        </w:rPr>
        <w:tab/>
      </w:r>
      <w:r w:rsidR="0080641B">
        <w:rPr>
          <w:sz w:val="18"/>
          <w:szCs w:val="18"/>
        </w:rPr>
        <w:tab/>
        <w:t>nein</w:t>
      </w:r>
      <w:r w:rsidR="0080641B">
        <w:rPr>
          <w:sz w:val="18"/>
          <w:szCs w:val="18"/>
        </w:rPr>
        <w:tab/>
        <w:t>__________ EURO</w:t>
      </w:r>
    </w:p>
    <w:p w:rsidR="0080641B" w:rsidRDefault="0080641B" w:rsidP="00E044C2">
      <w:pPr>
        <w:rPr>
          <w:sz w:val="14"/>
          <w:szCs w:val="14"/>
        </w:rPr>
      </w:pPr>
    </w:p>
    <w:p w:rsidR="0074703D" w:rsidRDefault="0074703D" w:rsidP="0074703D">
      <w:pPr>
        <w:ind w:left="1416" w:firstLine="708"/>
        <w:rPr>
          <w:b/>
          <w:sz w:val="14"/>
          <w:szCs w:val="14"/>
        </w:rPr>
      </w:pPr>
    </w:p>
    <w:p w:rsidR="003C0BCC" w:rsidRPr="0074703D" w:rsidRDefault="003C0BCC" w:rsidP="0074703D">
      <w:pPr>
        <w:ind w:left="1416" w:firstLine="708"/>
        <w:rPr>
          <w:b/>
          <w:sz w:val="16"/>
          <w:szCs w:val="16"/>
        </w:rPr>
      </w:pPr>
      <w:r w:rsidRPr="0074703D">
        <w:rPr>
          <w:b/>
          <w:sz w:val="16"/>
          <w:szCs w:val="16"/>
        </w:rPr>
        <w:t>Bitte die Rückseite der Mietbescheinigung ebenfalls ausfüllen</w:t>
      </w:r>
    </w:p>
    <w:p w:rsidR="00871D88" w:rsidRDefault="0074703D" w:rsidP="0074703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2E558C">
        <w:rPr>
          <w:b/>
          <w:noProof/>
          <w:sz w:val="18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6350</wp:posOffset>
                </wp:positionV>
                <wp:extent cx="5899785" cy="426085"/>
                <wp:effectExtent l="6350" t="10795" r="8890" b="10795"/>
                <wp:wrapNone/>
                <wp:docPr id="3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Pr="00C04FA8" w:rsidRDefault="00C04FA8" w:rsidP="00C04F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4FA8">
                              <w:rPr>
                                <w:b/>
                                <w:sz w:val="18"/>
                                <w:szCs w:val="18"/>
                              </w:rPr>
                              <w:t>Angaben zur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margin-left:-5.1pt;margin-top:.5pt;width:464.55pt;height: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">
                <v:textbox>
                  <w:txbxContent>
                    <w:p w:rsidR="00C04FA8" w:rsidRPr="00C04FA8" w:rsidRDefault="00C04FA8" w:rsidP="00C04F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4FA8">
                        <w:rPr>
                          <w:b/>
                          <w:sz w:val="18"/>
                          <w:szCs w:val="18"/>
                        </w:rPr>
                        <w:t>Angaben zur Wohnung</w:t>
                      </w:r>
                    </w:p>
                  </w:txbxContent>
                </v:textbox>
              </v:shape>
            </w:pict>
          </mc:Fallback>
        </mc:AlternateContent>
      </w:r>
    </w:p>
    <w:p w:rsidR="003C0BCC" w:rsidRDefault="003C0BCC" w:rsidP="00E044C2">
      <w:pPr>
        <w:jc w:val="center"/>
        <w:rPr>
          <w:b/>
          <w:sz w:val="18"/>
          <w:szCs w:val="18"/>
        </w:rPr>
      </w:pPr>
      <w:r w:rsidRPr="003C0BCC">
        <w:rPr>
          <w:b/>
          <w:sz w:val="18"/>
          <w:szCs w:val="18"/>
        </w:rPr>
        <w:t>Angaben zur Wohnung</w:t>
      </w:r>
    </w:p>
    <w:p w:rsidR="00871D88" w:rsidRPr="003C0BCC" w:rsidRDefault="00871D88" w:rsidP="00E044C2">
      <w:pPr>
        <w:rPr>
          <w:b/>
          <w:sz w:val="18"/>
          <w:szCs w:val="18"/>
        </w:rPr>
      </w:pP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129540</wp:posOffset>
                </wp:positionV>
                <wp:extent cx="90805" cy="90805"/>
                <wp:effectExtent l="6985" t="13970" r="6985" b="9525"/>
                <wp:wrapNone/>
                <wp:docPr id="3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940C" id="Rectangle 318" o:spid="_x0000_s1026" style="position:absolute;margin-left:381.95pt;margin-top:10.2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MA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129540</wp:posOffset>
                </wp:positionV>
                <wp:extent cx="90805" cy="90805"/>
                <wp:effectExtent l="12700" t="13970" r="10795" b="9525"/>
                <wp:wrapNone/>
                <wp:docPr id="3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6365" id="Rectangle 317" o:spid="_x0000_s1026" style="position:absolute;margin-left:275.15pt;margin-top:10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uwHgIAADw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53975</wp:posOffset>
                </wp:positionV>
                <wp:extent cx="5895340" cy="309245"/>
                <wp:effectExtent l="6350" t="5080" r="13335" b="9525"/>
                <wp:wrapNone/>
                <wp:docPr id="3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Wohnung wird öffentlich gefördert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2" type="#_x0000_t202" style="position:absolute;margin-left:-5.1pt;margin-top:4.25pt;width:464.2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">
                <v:textbox>
                  <w:txbxContent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Wohnung wird öffentlich gefördert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3C0BCC" w:rsidRDefault="003C0BCC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125095</wp:posOffset>
                </wp:positionV>
                <wp:extent cx="5895340" cy="843280"/>
                <wp:effectExtent l="6350" t="5715" r="13335" b="8255"/>
                <wp:wrapNone/>
                <wp:docPr id="3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Sammelheizung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Wohnung ist ausgestattet mit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Bad oder Duschraum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Pr="00C04FA8" w:rsidRDefault="00C04FA8" w:rsidP="00F431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C0BCC">
                              <w:rPr>
                                <w:sz w:val="14"/>
                                <w:szCs w:val="14"/>
                              </w:rPr>
                              <w:t xml:space="preserve">Als Sammelheizung gelten auch Elektrospeicheröfen (Nachtspeicheröfen), Gasöfen, Mehrraumheizungen sowie zentral versorgte </w:t>
                            </w:r>
                          </w:p>
                          <w:p w:rsidR="00C04FA8" w:rsidRPr="003C0BCC" w:rsidRDefault="00C04FA8" w:rsidP="00F431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C0BCC">
                              <w:rPr>
                                <w:sz w:val="14"/>
                                <w:szCs w:val="14"/>
                              </w:rPr>
                              <w:t>Öl- Einzelofenheizungen, wenn die Wohn- und Schlafräume der Wohnung angeschlossen sind.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3" type="#_x0000_t202" style="position:absolute;margin-left:-5.1pt;margin-top:9.85pt;width:464.2pt;height:6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dbLgIAAFo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">
                <v:textbox>
                  <w:txbxContent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Sammelheizung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Wohnung ist ausgestattet mit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Bad oder Duschraum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Pr="00C04FA8" w:rsidRDefault="00C04FA8" w:rsidP="00F431C3">
                      <w:pPr>
                        <w:rPr>
                          <w:sz w:val="14"/>
                          <w:szCs w:val="14"/>
                        </w:rPr>
                      </w:pPr>
                      <w:r w:rsidRPr="003C0BCC">
                        <w:rPr>
                          <w:sz w:val="14"/>
                          <w:szCs w:val="14"/>
                        </w:rPr>
                        <w:t xml:space="preserve">Als Sammelheizung gelten auch Elektrospeicheröfen (Nachtspeicheröfen), Gasöfen, Mehrraumheizungen sowie zentral versorgte </w:t>
                      </w:r>
                    </w:p>
                    <w:p w:rsidR="00C04FA8" w:rsidRPr="003C0BCC" w:rsidRDefault="00C04FA8" w:rsidP="00F431C3">
                      <w:pPr>
                        <w:rPr>
                          <w:sz w:val="14"/>
                          <w:szCs w:val="14"/>
                        </w:rPr>
                      </w:pPr>
                      <w:r w:rsidRPr="003C0BCC">
                        <w:rPr>
                          <w:sz w:val="14"/>
                          <w:szCs w:val="14"/>
                        </w:rPr>
                        <w:t>Öl- Einzelofenheizungen, wenn die Wohn- und Schlafräume der Wohnung angeschlossen sind.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80641B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71755</wp:posOffset>
                </wp:positionV>
                <wp:extent cx="90805" cy="90805"/>
                <wp:effectExtent l="12700" t="7620" r="10795" b="6350"/>
                <wp:wrapNone/>
                <wp:docPr id="3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E201" id="Rectangle 320" o:spid="_x0000_s1026" style="position:absolute;margin-left:275.15pt;margin-top:5.6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3PHQIAADw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"/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64770</wp:posOffset>
                </wp:positionV>
                <wp:extent cx="90805" cy="90805"/>
                <wp:effectExtent l="7620" t="6350" r="6350" b="7620"/>
                <wp:wrapNone/>
                <wp:docPr id="3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30FE" id="Rectangle 321" o:spid="_x0000_s1026" style="position:absolute;margin-left:275.5pt;margin-top:5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"/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C04FA8" w:rsidRDefault="00C04FA8" w:rsidP="00E044C2">
      <w:pPr>
        <w:rPr>
          <w:sz w:val="18"/>
          <w:szCs w:val="18"/>
        </w:rPr>
      </w:pPr>
    </w:p>
    <w:p w:rsidR="00C04FA8" w:rsidRDefault="00C04FA8" w:rsidP="00E044C2">
      <w:pPr>
        <w:rPr>
          <w:sz w:val="18"/>
          <w:szCs w:val="18"/>
        </w:rPr>
      </w:pP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98425</wp:posOffset>
                </wp:positionV>
                <wp:extent cx="5895340" cy="793115"/>
                <wp:effectExtent l="6350" t="13335" r="13335" b="12700"/>
                <wp:wrapNone/>
                <wp:docPr id="3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Öl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Strom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feste Brennstoffe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 welcher Energieart wird geheizt?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Gas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Fernwärme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4" type="#_x0000_t202" style="position:absolute;margin-left:-5.1pt;margin-top:7.75pt;width:464.2pt;height:6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">
                <v:textbox>
                  <w:txbxContent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Öl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Strom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feste Brennstoffe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Mit welcher Energieart wird geheizt?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Gas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Fernwärme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33655</wp:posOffset>
                </wp:positionV>
                <wp:extent cx="90805" cy="90805"/>
                <wp:effectExtent l="12700" t="13335" r="10795" b="10160"/>
                <wp:wrapNone/>
                <wp:docPr id="3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E7A9" id="Rectangle 327" o:spid="_x0000_s1026" style="position:absolute;margin-left:275.15pt;margin-top:2.6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33655</wp:posOffset>
                </wp:positionV>
                <wp:extent cx="90805" cy="90805"/>
                <wp:effectExtent l="9525" t="13335" r="13970" b="1016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576F" id="Rectangle 324" o:spid="_x0000_s1026" style="position:absolute;margin-left:204.4pt;margin-top:2.6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hm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41275</wp:posOffset>
                </wp:positionV>
                <wp:extent cx="90805" cy="90805"/>
                <wp:effectExtent l="6350" t="11430" r="7620" b="12065"/>
                <wp:wrapNone/>
                <wp:docPr id="2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4FE7" id="Rectangle 329" o:spid="_x0000_s1026" style="position:absolute;margin-left:344.4pt;margin-top:3.2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F3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"/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C04FA8" w:rsidRDefault="00C04FA8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44450</wp:posOffset>
                </wp:positionV>
                <wp:extent cx="90805" cy="90805"/>
                <wp:effectExtent l="13970" t="8890" r="9525" b="5080"/>
                <wp:wrapNone/>
                <wp:docPr id="27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2CE1" id="Rectangle 326" o:spid="_x0000_s1026" style="position:absolute;margin-left:204.75pt;margin-top:3.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8hHg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44450</wp:posOffset>
                </wp:positionV>
                <wp:extent cx="90805" cy="90805"/>
                <wp:effectExtent l="7620" t="8890" r="6350" b="5080"/>
                <wp:wrapNone/>
                <wp:docPr id="26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8FD9" id="Rectangle 328" o:spid="_x0000_s1026" style="position:absolute;margin-left:275.5pt;margin-top:3.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/B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uOLMQE89&#10;+kyqgWm1ZK+LR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"/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107315</wp:posOffset>
                </wp:positionV>
                <wp:extent cx="5895340" cy="663575"/>
                <wp:effectExtent l="6350" t="10795" r="13335" b="11430"/>
                <wp:wrapNone/>
                <wp:docPr id="2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Öl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Strom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feste Brennstoffe</w:t>
                            </w:r>
                          </w:p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Mit welcher Energieart wird </w:t>
                            </w:r>
                          </w:p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Warmwasser aufbereite? </w:t>
                            </w:r>
                          </w:p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Gas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Fernwärme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5" type="#_x0000_t202" style="position:absolute;margin-left:-5.1pt;margin-top:8.45pt;width:464.2pt;height:5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">
                <v:textbox>
                  <w:txbxContent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Öl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Strom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feste Brennstoffe</w:t>
                      </w:r>
                    </w:p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Mit welcher Energieart wird </w:t>
                      </w:r>
                    </w:p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Warmwasser aufbereite? </w:t>
                      </w:r>
                    </w:p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Gas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Fernwärme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53340</wp:posOffset>
                </wp:positionV>
                <wp:extent cx="90805" cy="90805"/>
                <wp:effectExtent l="6350" t="12065" r="7620" b="11430"/>
                <wp:wrapNone/>
                <wp:docPr id="2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6C39" id="Rectangle 335" o:spid="_x0000_s1026" style="position:absolute;margin-left:344.4pt;margin-top:4.2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LdHQIAADw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44450</wp:posOffset>
                </wp:positionV>
                <wp:extent cx="90805" cy="90805"/>
                <wp:effectExtent l="13970" t="12700" r="9525" b="10795"/>
                <wp:wrapNone/>
                <wp:docPr id="2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6398" id="Rectangle 333" o:spid="_x0000_s1026" style="position:absolute;margin-left:204.75pt;margin-top:3.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J6HQIAADw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44450</wp:posOffset>
                </wp:positionV>
                <wp:extent cx="90805" cy="90805"/>
                <wp:effectExtent l="12700" t="12700" r="10795" b="10795"/>
                <wp:wrapNone/>
                <wp:docPr id="2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4495" id="Rectangle 334" o:spid="_x0000_s1026" style="position:absolute;margin-left:275.15pt;margin-top:3.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8h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"/>
            </w:pict>
          </mc:Fallback>
        </mc:AlternateConten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Öl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Strom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feste Brennstoffe</w:t>
      </w:r>
    </w:p>
    <w:p w:rsidR="003C0BCC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 xml:space="preserve">Mit welcher Energieart wird </w:t>
      </w:r>
    </w:p>
    <w:p w:rsidR="003C0BCC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 xml:space="preserve">Warmwasser aufbereite? </w: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50800</wp:posOffset>
                </wp:positionV>
                <wp:extent cx="90805" cy="90805"/>
                <wp:effectExtent l="9525" t="13335" r="13970" b="10160"/>
                <wp:wrapNone/>
                <wp:docPr id="2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F71FF" id="Rectangle 336" o:spid="_x0000_s1026" style="position:absolute;margin-left:204.4pt;margin-top:4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TWHgIAADw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50800</wp:posOffset>
                </wp:positionV>
                <wp:extent cx="90805" cy="90805"/>
                <wp:effectExtent l="12700" t="13335" r="10795" b="10160"/>
                <wp:wrapNone/>
                <wp:docPr id="2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B696" id="Rectangle 337" o:spid="_x0000_s1026" style="position:absolute;margin-left:275.15pt;margin-top:4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"/>
            </w:pict>
          </mc:Fallback>
        </mc:AlternateConten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Gas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Fernwärme</w: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5895340" cy="2049780"/>
                <wp:effectExtent l="6350" t="12700" r="13335" b="13970"/>
                <wp:wrapNone/>
                <wp:docPr id="1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Bei dem Gebäude handelt es sich um ein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Einfamilienhaus/Reiheneckhaus (Ein-/Zweifamilienhäuser, Doppelhaushälften, Reiheneckhäuser)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ind w:left="7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Kleines Mehrfamilienhaus/Reihenmittelhaus (Gebäude mit drei bis fünf Wohnungen,     Reihenmittelhäuser)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Großes Mehrfamilienhaus (Gebäude mit mehr als fünf Wohnungen)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Wohnung befindet sich 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Erdgeschoss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Obergeschoss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Dachgeschoss</w:t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04FA8" w:rsidRDefault="00C04FA8" w:rsidP="00F4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Bei der Wohnung handelt es sich um eine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Eckwohnung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Innenwohnung</w:t>
                            </w:r>
                          </w:p>
                          <w:p w:rsidR="00C04FA8" w:rsidRDefault="00C04FA8" w:rsidP="00F43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6" type="#_x0000_t202" style="position:absolute;margin-left:-5.1pt;margin-top:8.6pt;width:464.2pt;height:16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eVLgIAAFw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">
                <v:textbox>
                  <w:txbxContent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Bei dem Gebäude handelt es sich um ein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Einfamilienhaus/Reiheneckhaus (Ein-/Zweifamilienhäuser, Doppelhaushälften, Reiheneckhäuser)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ind w:left="7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Kleines Mehrfamilienhaus/Reihenmittelhaus (Gebäude mit drei bis fünf Wohnungen,     Reihenmittelhäuser)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Großes Mehrfamilienhaus (Gebäude mit mehr als fünf Wohnungen)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Wohnung befindet sich im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Erdgeschoss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Obergeschoss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Dachgeschoss</w:t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04FA8" w:rsidRDefault="00C04FA8" w:rsidP="00F4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Bei der Wohnung handelt es sich um eine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Eckwohnung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Innenwohnung</w:t>
                      </w:r>
                    </w:p>
                    <w:p w:rsidR="00C04FA8" w:rsidRDefault="00C04FA8" w:rsidP="00F431C3"/>
                  </w:txbxContent>
                </v:textbox>
              </v:shape>
            </w:pict>
          </mc:Fallback>
        </mc:AlternateContent>
      </w:r>
    </w:p>
    <w:p w:rsidR="003C0BCC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>Bei dem Gebäude handelt es sich um ein</w:t>
      </w:r>
    </w:p>
    <w:p w:rsidR="003C0BCC" w:rsidRDefault="003C0BCC" w:rsidP="00E044C2">
      <w:pPr>
        <w:rPr>
          <w:sz w:val="18"/>
          <w:szCs w:val="18"/>
        </w:rPr>
      </w:pP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41910</wp:posOffset>
                </wp:positionV>
                <wp:extent cx="90805" cy="90805"/>
                <wp:effectExtent l="5715" t="6350" r="8255" b="7620"/>
                <wp:wrapNone/>
                <wp:docPr id="1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4F76" id="Rectangle 354" o:spid="_x0000_s1026" style="position:absolute;margin-left:27.1pt;margin-top:3.3pt;width:7.15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0t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"/>
            </w:pict>
          </mc:Fallback>
        </mc:AlternateContent>
      </w:r>
      <w:r w:rsidR="003C0BCC">
        <w:rPr>
          <w:sz w:val="18"/>
          <w:szCs w:val="18"/>
        </w:rPr>
        <w:tab/>
        <w:t>Einfamilienhaus/Reiheneckhaus (Ein-/Zweifamilienhäuser, Doppelhaushälften, Reiheneckhäuser)</w:t>
      </w:r>
    </w:p>
    <w:p w:rsidR="003C0BCC" w:rsidRDefault="003C0BCC" w:rsidP="00E044C2">
      <w:pPr>
        <w:rPr>
          <w:sz w:val="18"/>
          <w:szCs w:val="18"/>
        </w:rPr>
      </w:pP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46355</wp:posOffset>
                </wp:positionV>
                <wp:extent cx="90805" cy="90805"/>
                <wp:effectExtent l="5715" t="6985" r="8255" b="6985"/>
                <wp:wrapNone/>
                <wp:docPr id="17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0BCA" id="Rectangle 355" o:spid="_x0000_s1026" style="position:absolute;margin-left:27.1pt;margin-top:3.65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WpHQIAADw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"/>
            </w:pict>
          </mc:Fallback>
        </mc:AlternateContent>
      </w:r>
      <w:r w:rsidR="003C0BCC">
        <w:rPr>
          <w:sz w:val="18"/>
          <w:szCs w:val="18"/>
        </w:rPr>
        <w:tab/>
        <w:t>Kleines Mehrfamilienhaus/Reihenmittelhaus (Gebäude mit drei bis fünf Wohnungen, Reihenmittelhäuser)</w:t>
      </w:r>
    </w:p>
    <w:p w:rsidR="003C0BCC" w:rsidRDefault="003C0BCC" w:rsidP="00E044C2">
      <w:pPr>
        <w:rPr>
          <w:sz w:val="18"/>
          <w:szCs w:val="18"/>
        </w:rPr>
      </w:pPr>
    </w:p>
    <w:p w:rsidR="0080641B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ab/>
        <w:t>Großes Mehrfamilienhaus (Gebäude mit mehr als fünf Wohnungen)</w: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41275</wp:posOffset>
                </wp:positionV>
                <wp:extent cx="90805" cy="90805"/>
                <wp:effectExtent l="5080" t="5080" r="8890" b="8890"/>
                <wp:wrapNone/>
                <wp:docPr id="1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D10D" id="Rectangle 356" o:spid="_x0000_s1026" style="position:absolute;margin-left:27.8pt;margin-top:3.25pt;width:7.1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pq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nDMnLPXo&#10;M6km3M4o9no2Twr1PlSU+ODvMdUY/B3Ib4E5WHeUp24Qoe+UaIjXOOUXzy4kJ9BVtu0/QEP4Yh8h&#10;i3Vs0SZAkoEdc08ezz1Rx8gk/bwqF+WMM0mRwUz4onq66jHEdwosS0bNka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"/>
            </w:pict>
          </mc:Fallback>
        </mc:AlternateContent>
      </w:r>
    </w:p>
    <w:p w:rsidR="003C0BCC" w:rsidRDefault="003C0BCC" w:rsidP="00E044C2">
      <w:pPr>
        <w:rPr>
          <w:sz w:val="18"/>
          <w:szCs w:val="18"/>
        </w:rPr>
      </w:pPr>
    </w:p>
    <w:p w:rsidR="003C0BCC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0BCC" w:rsidRDefault="003C0BCC" w:rsidP="00E044C2">
      <w:pPr>
        <w:rPr>
          <w:sz w:val="18"/>
          <w:szCs w:val="18"/>
        </w:rPr>
      </w:pPr>
      <w:r>
        <w:rPr>
          <w:sz w:val="18"/>
          <w:szCs w:val="18"/>
        </w:rPr>
        <w:t xml:space="preserve">Die Wohnung befindet sich im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Erdgeschoss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Obergeschoss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Dachgeschoss</w: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50800</wp:posOffset>
                </wp:positionV>
                <wp:extent cx="90805" cy="90805"/>
                <wp:effectExtent l="6985" t="6985" r="6985" b="6985"/>
                <wp:wrapNone/>
                <wp:docPr id="1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1BDB" id="Rectangle 342" o:spid="_x0000_s1026" style="position:absolute;margin-left:381.95pt;margin-top:4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z/HA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50800</wp:posOffset>
                </wp:positionV>
                <wp:extent cx="90805" cy="90805"/>
                <wp:effectExtent l="12700" t="6985" r="10795" b="6985"/>
                <wp:wrapNone/>
                <wp:docPr id="1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225A" id="Rectangle 340" o:spid="_x0000_s1026" style="position:absolute;margin-left:275.9pt;margin-top:4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50800</wp:posOffset>
                </wp:positionV>
                <wp:extent cx="90805" cy="90805"/>
                <wp:effectExtent l="13970" t="6985" r="9525" b="6985"/>
                <wp:wrapNone/>
                <wp:docPr id="1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88F4" id="Rectangle 339" o:spid="_x0000_s1026" style="position:absolute;margin-left:170.25pt;margin-top:4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8QHQIAADw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"/>
            </w:pict>
          </mc:Fallback>
        </mc:AlternateConten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</w:p>
    <w:p w:rsidR="003C0BCC" w:rsidRDefault="003C0BCC" w:rsidP="00E044C2">
      <w:pPr>
        <w:rPr>
          <w:sz w:val="18"/>
          <w:szCs w:val="18"/>
        </w:rPr>
      </w:pP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54610</wp:posOffset>
                </wp:positionV>
                <wp:extent cx="90805" cy="90805"/>
                <wp:effectExtent l="6985" t="6985" r="6985" b="6985"/>
                <wp:wrapNone/>
                <wp:docPr id="1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976B" id="Rectangle 343" o:spid="_x0000_s1026" style="position:absolute;margin-left:381.95pt;margin-top:4.3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cx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CWdOWOrR&#10;Z1JNuK1R7Gp6lRTqfago8dE/YKox+HuQ3wJzsOooT90iQt8p0RCvccovnl1ITqCrbNN/gIbwxS5C&#10;FuvQok2AJAM75J4czz1Rh8gk/bwu5+WMM0mRwUz4onq66jHEdwosS0bNka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6985" r="13970" b="6985"/>
                <wp:wrapNone/>
                <wp:docPr id="1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F85D" id="Rectangle 341" o:spid="_x0000_s1026" style="position:absolute;margin-left:276.4pt;margin-top:4.3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zG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"/>
            </w:pict>
          </mc:Fallback>
        </mc:AlternateContent>
      </w:r>
      <w:r w:rsidR="003C0BCC">
        <w:rPr>
          <w:sz w:val="18"/>
          <w:szCs w:val="18"/>
        </w:rPr>
        <w:t xml:space="preserve">Bei der Wohnung handelt es sich um eine 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Eckwohnung</w:t>
      </w:r>
      <w:r w:rsidR="003C0BCC">
        <w:rPr>
          <w:sz w:val="18"/>
          <w:szCs w:val="18"/>
        </w:rPr>
        <w:tab/>
      </w:r>
      <w:r w:rsidR="003C0BCC">
        <w:rPr>
          <w:sz w:val="18"/>
          <w:szCs w:val="18"/>
        </w:rPr>
        <w:tab/>
        <w:t>Innenwohnung</w:t>
      </w:r>
    </w:p>
    <w:p w:rsidR="003C0BCC" w:rsidRDefault="003C0BCC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56515</wp:posOffset>
                </wp:positionV>
                <wp:extent cx="5899785" cy="362585"/>
                <wp:effectExtent l="6350" t="5080" r="8890" b="13335"/>
                <wp:wrapNone/>
                <wp:docPr id="1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Gebäude war erstmals bezugsfertig im Jahr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Baujahr: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7" type="#_x0000_t202" style="position:absolute;margin-left:-5.1pt;margin-top:4.45pt;width:464.55pt;height:28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IiLQIAAFs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">
                <v:textbox>
                  <w:txbxContent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Gebäude war erstmals bezugsfertig im Jahr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Baujahr: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3C0BCC" w:rsidRDefault="003C0BCC" w:rsidP="00E044C2">
      <w:pPr>
        <w:rPr>
          <w:sz w:val="18"/>
          <w:szCs w:val="18"/>
        </w:rPr>
      </w:pPr>
    </w:p>
    <w:p w:rsidR="00C04FA8" w:rsidRDefault="00C04FA8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24765</wp:posOffset>
                </wp:positionV>
                <wp:extent cx="5895340" cy="392430"/>
                <wp:effectExtent l="6350" t="5715" r="13335" b="11430"/>
                <wp:wrapNone/>
                <wp:docPr id="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Wohnung wurde nachträglich ausgebaut, erweitert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oder unter wesentlichem Bauaufwand umgebaut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Jahr: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8" type="#_x0000_t202" style="position:absolute;margin-left:-5.1pt;margin-top:1.95pt;width:464.2pt;height:3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p8LgIAAFo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">
                <v:textbox>
                  <w:txbxContent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Wohnung wurde nachträglich ausgebaut, erweitert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oder unter wesentlichem Bauaufwand umgebaut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Jahr: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3C0BCC" w:rsidRDefault="003C0BCC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68580</wp:posOffset>
                </wp:positionV>
                <wp:extent cx="5899785" cy="309245"/>
                <wp:effectExtent l="6350" t="5715" r="8890" b="8890"/>
                <wp:wrapNone/>
                <wp:docPr id="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B73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Bestehen aktuell Mietminderungen?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Ja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C0BCC">
                              <w:rPr>
                                <w:sz w:val="14"/>
                                <w:szCs w:val="14"/>
                              </w:rPr>
                              <w:t xml:space="preserve">Wenn „ja“ bitte Ausführungen unten 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9" type="#_x0000_t202" style="position:absolute;margin-left:-5.1pt;margin-top:5.4pt;width:464.55pt;height:24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">
                <v:textbox>
                  <w:txbxContent>
                    <w:p w:rsidR="00C04FA8" w:rsidRDefault="00C04FA8" w:rsidP="00B73C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Bestehen aktuell Mietminderungen?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Ja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C0BCC">
                        <w:rPr>
                          <w:sz w:val="14"/>
                          <w:szCs w:val="14"/>
                        </w:rPr>
                        <w:t xml:space="preserve">Wenn „ja“ bitte Ausführungen unten 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3C0BCC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16510</wp:posOffset>
                </wp:positionV>
                <wp:extent cx="90805" cy="90805"/>
                <wp:effectExtent l="6985" t="8890" r="6985" b="5080"/>
                <wp:wrapNone/>
                <wp:docPr id="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35DB" id="Rectangle 349" o:spid="_x0000_s1026" style="position:absolute;margin-left:168.95pt;margin-top:1.3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xG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p+xZkTllr0&#10;mUQTbmcUez1dJIF6HyrKe/D3mEoM/g7kt8AcrDvKUzeI0HdKNERrnPKLZxeSE+gq2/YfoCF8sY+Q&#10;tTq2aBMgqcCOuSWP55aoY2SSfi7KeTnjTFJkMBO+qJ6uegzxnQLLklFzJOo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8255</wp:posOffset>
                </wp:positionV>
                <wp:extent cx="95885" cy="90805"/>
                <wp:effectExtent l="7620" t="10160" r="10795" b="13335"/>
                <wp:wrapNone/>
                <wp:docPr id="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1C39" id="Rectangle 348" o:spid="_x0000_s1026" style="position:absolute;margin-left:274.75pt;margin-top:.65pt;width:7.5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"/>
            </w:pict>
          </mc:Fallback>
        </mc:AlternateContent>
      </w: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137795</wp:posOffset>
                </wp:positionV>
                <wp:extent cx="5895340" cy="292100"/>
                <wp:effectExtent l="6350" t="13970" r="13335" b="8255"/>
                <wp:wrapNone/>
                <wp:docPr id="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8" w:rsidRDefault="00C04FA8" w:rsidP="00B73C9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Bestehen aktuell Mietrückstände?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C0BCC">
                              <w:rPr>
                                <w:sz w:val="14"/>
                                <w:szCs w:val="14"/>
                              </w:rPr>
                              <w:t>Wenn „ja“ bitte Ausführungen unten</w:t>
                            </w:r>
                          </w:p>
                          <w:p w:rsidR="00C04FA8" w:rsidRDefault="00C04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40" type="#_x0000_t202" style="position:absolute;margin-left:-5.1pt;margin-top:10.85pt;width:464.2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L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">
                <v:textbox>
                  <w:txbxContent>
                    <w:p w:rsidR="00C04FA8" w:rsidRDefault="00C04FA8" w:rsidP="00B73C9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Bestehen aktuell Mietrückstände?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Nein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C0BCC">
                        <w:rPr>
                          <w:sz w:val="14"/>
                          <w:szCs w:val="14"/>
                        </w:rPr>
                        <w:t>Wenn „ja“ bitte Ausführungen unten</w:t>
                      </w:r>
                    </w:p>
                    <w:p w:rsidR="00C04FA8" w:rsidRDefault="00C04FA8"/>
                  </w:txbxContent>
                </v:textbox>
              </v:shape>
            </w:pict>
          </mc:Fallback>
        </mc:AlternateContent>
      </w: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86995</wp:posOffset>
                </wp:positionV>
                <wp:extent cx="90805" cy="90805"/>
                <wp:effectExtent l="6985" t="8890" r="6985" b="5080"/>
                <wp:wrapNone/>
                <wp:docPr id="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A7C2" id="Rectangle 350" o:spid="_x0000_s1026" style="position:absolute;margin-left:168.95pt;margin-top:6.8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Xw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70485</wp:posOffset>
                </wp:positionV>
                <wp:extent cx="90805" cy="90805"/>
                <wp:effectExtent l="7620" t="11430" r="6350" b="12065"/>
                <wp:wrapNone/>
                <wp:docPr id="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B4B1" id="Rectangle 351" o:spid="_x0000_s1026" style="position:absolute;margin-left:275.5pt;margin-top:5.5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4+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orKRy03KLP&#10;LBq4rdXiajbuBep8KDju0T9QX2Lw96i+BeFw1XCcviXCrtFQMa0Unz170BuBn4pN9wErxoddxKTV&#10;oaa2B2QVxCG15OncEn2IQvHP63yez6RQ7BmuzCeD4vTUU4jvNLaiv5SSmHq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"/>
            </w:pict>
          </mc:Fallback>
        </mc:AlternateContent>
      </w:r>
    </w:p>
    <w:p w:rsidR="00C04FA8" w:rsidRDefault="00C04FA8" w:rsidP="00E044C2">
      <w:pPr>
        <w:rPr>
          <w:sz w:val="18"/>
          <w:szCs w:val="18"/>
        </w:rPr>
      </w:pPr>
    </w:p>
    <w:p w:rsidR="00C04FA8" w:rsidRDefault="002E558C" w:rsidP="00E044C2">
      <w:pPr>
        <w:rPr>
          <w:sz w:val="18"/>
          <w:szCs w:val="18"/>
        </w:rPr>
      </w:pPr>
      <w:r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81915</wp:posOffset>
                </wp:positionV>
                <wp:extent cx="5899785" cy="1056640"/>
                <wp:effectExtent l="6350" t="9525" r="8890" b="10160"/>
                <wp:wrapNone/>
                <wp:docPr id="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BD" w:rsidRDefault="004F66BD"/>
                          <w:p w:rsidR="00045587" w:rsidRDefault="00045587"/>
                          <w:p w:rsidR="00045587" w:rsidRDefault="00045587"/>
                          <w:p w:rsidR="00045587" w:rsidRDefault="00045587"/>
                          <w:p w:rsidR="00045587" w:rsidRDefault="00045587" w:rsidP="000455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5587" w:rsidRPr="00045587" w:rsidRDefault="00045587" w:rsidP="000455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5587">
                              <w:rPr>
                                <w:sz w:val="18"/>
                                <w:szCs w:val="18"/>
                              </w:rPr>
                              <w:t>Ort, Datum, Unterschrift des Vermieters/Vermieterin/Eigentümers/Eigentümerin</w:t>
                            </w:r>
                          </w:p>
                          <w:p w:rsidR="00045587" w:rsidRDefault="00045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1" type="#_x0000_t202" style="position:absolute;margin-left:-5.1pt;margin-top:6.45pt;width:464.55pt;height:83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VUMQIAAFs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">
                <v:textbox>
                  <w:txbxContent>
                    <w:p w:rsidR="004F66BD" w:rsidRDefault="004F66BD"/>
                    <w:p w:rsidR="00045587" w:rsidRDefault="00045587"/>
                    <w:p w:rsidR="00045587" w:rsidRDefault="00045587"/>
                    <w:p w:rsidR="00045587" w:rsidRDefault="00045587"/>
                    <w:p w:rsidR="00045587" w:rsidRDefault="00045587" w:rsidP="0004558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5587" w:rsidRPr="00045587" w:rsidRDefault="00045587" w:rsidP="00045587">
                      <w:pPr>
                        <w:rPr>
                          <w:sz w:val="18"/>
                          <w:szCs w:val="18"/>
                        </w:rPr>
                      </w:pPr>
                      <w:r w:rsidRPr="00045587">
                        <w:rPr>
                          <w:sz w:val="18"/>
                          <w:szCs w:val="18"/>
                        </w:rPr>
                        <w:t>Ort, Datum, Unterschrift des Vermieters/Vermieterin/Eigentümers/Eigentümerin</w:t>
                      </w:r>
                    </w:p>
                    <w:p w:rsidR="00045587" w:rsidRDefault="00045587"/>
                  </w:txbxContent>
                </v:textbox>
              </v:shape>
            </w:pict>
          </mc:Fallback>
        </mc:AlternateContent>
      </w:r>
    </w:p>
    <w:p w:rsidR="00C04FA8" w:rsidRDefault="00C04FA8" w:rsidP="003C0BCC">
      <w:pPr>
        <w:rPr>
          <w:sz w:val="14"/>
          <w:szCs w:val="14"/>
        </w:rPr>
      </w:pPr>
    </w:p>
    <w:p w:rsidR="003C0BCC" w:rsidRDefault="003C0BCC" w:rsidP="003C0BCC">
      <w:pPr>
        <w:rPr>
          <w:sz w:val="14"/>
          <w:szCs w:val="14"/>
        </w:rPr>
      </w:pPr>
    </w:p>
    <w:p w:rsidR="003C0BCC" w:rsidRDefault="003C0BCC" w:rsidP="003C0BCC">
      <w:pPr>
        <w:rPr>
          <w:sz w:val="18"/>
          <w:szCs w:val="18"/>
        </w:rPr>
      </w:pPr>
    </w:p>
    <w:p w:rsidR="004F66BD" w:rsidRPr="004F66BD" w:rsidRDefault="004F66BD" w:rsidP="003C0BCC">
      <w:pPr>
        <w:rPr>
          <w:sz w:val="14"/>
          <w:szCs w:val="14"/>
        </w:rPr>
      </w:pPr>
    </w:p>
    <w:sectPr w:rsidR="004F66BD" w:rsidRPr="004F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E35"/>
    <w:multiLevelType w:val="hybridMultilevel"/>
    <w:tmpl w:val="65C247F6"/>
    <w:lvl w:ilvl="0" w:tplc="A7805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3DB"/>
    <w:multiLevelType w:val="hybridMultilevel"/>
    <w:tmpl w:val="1CEAC2CE"/>
    <w:lvl w:ilvl="0" w:tplc="CA3E4A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279"/>
    <w:multiLevelType w:val="hybridMultilevel"/>
    <w:tmpl w:val="56BCD9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4AA"/>
    <w:multiLevelType w:val="hybridMultilevel"/>
    <w:tmpl w:val="B30C70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D70"/>
    <w:multiLevelType w:val="hybridMultilevel"/>
    <w:tmpl w:val="F2A683FE"/>
    <w:lvl w:ilvl="0" w:tplc="0B0644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60C"/>
    <w:multiLevelType w:val="hybridMultilevel"/>
    <w:tmpl w:val="F13C394E"/>
    <w:lvl w:ilvl="0" w:tplc="29669F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2B31"/>
    <w:multiLevelType w:val="hybridMultilevel"/>
    <w:tmpl w:val="FBBAC9A4"/>
    <w:lvl w:ilvl="0" w:tplc="E67A8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65C"/>
    <w:multiLevelType w:val="hybridMultilevel"/>
    <w:tmpl w:val="50CE6D38"/>
    <w:lvl w:ilvl="0" w:tplc="B066E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C3E"/>
    <w:multiLevelType w:val="hybridMultilevel"/>
    <w:tmpl w:val="F5DED6E8"/>
    <w:lvl w:ilvl="0" w:tplc="C4D83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2E558C"/>
    <w:rsid w:val="000336DA"/>
    <w:rsid w:val="00045587"/>
    <w:rsid w:val="0007122F"/>
    <w:rsid w:val="000C4D1C"/>
    <w:rsid w:val="000F19B1"/>
    <w:rsid w:val="000F6D27"/>
    <w:rsid w:val="00122C9A"/>
    <w:rsid w:val="001429B6"/>
    <w:rsid w:val="00175188"/>
    <w:rsid w:val="002036BF"/>
    <w:rsid w:val="00227C7F"/>
    <w:rsid w:val="00244C35"/>
    <w:rsid w:val="0024532B"/>
    <w:rsid w:val="00260381"/>
    <w:rsid w:val="002C50A6"/>
    <w:rsid w:val="002E558C"/>
    <w:rsid w:val="002F0CEC"/>
    <w:rsid w:val="003301BE"/>
    <w:rsid w:val="00364146"/>
    <w:rsid w:val="003C0BCC"/>
    <w:rsid w:val="00430FFC"/>
    <w:rsid w:val="0043328C"/>
    <w:rsid w:val="00450DCB"/>
    <w:rsid w:val="004B32D2"/>
    <w:rsid w:val="004C1BED"/>
    <w:rsid w:val="004E4572"/>
    <w:rsid w:val="004F66BD"/>
    <w:rsid w:val="00535943"/>
    <w:rsid w:val="005B221B"/>
    <w:rsid w:val="005F43A2"/>
    <w:rsid w:val="0060713F"/>
    <w:rsid w:val="006F19C9"/>
    <w:rsid w:val="0073364A"/>
    <w:rsid w:val="007433D8"/>
    <w:rsid w:val="0074703D"/>
    <w:rsid w:val="0075469A"/>
    <w:rsid w:val="00783DB7"/>
    <w:rsid w:val="007852F4"/>
    <w:rsid w:val="0079719C"/>
    <w:rsid w:val="008049CF"/>
    <w:rsid w:val="0080641B"/>
    <w:rsid w:val="008620BE"/>
    <w:rsid w:val="00871D88"/>
    <w:rsid w:val="008833B4"/>
    <w:rsid w:val="008E7EC0"/>
    <w:rsid w:val="00953953"/>
    <w:rsid w:val="00962EBA"/>
    <w:rsid w:val="009A5433"/>
    <w:rsid w:val="009F0092"/>
    <w:rsid w:val="009F597F"/>
    <w:rsid w:val="00A0578B"/>
    <w:rsid w:val="00A23100"/>
    <w:rsid w:val="00A81E26"/>
    <w:rsid w:val="00AC5C6C"/>
    <w:rsid w:val="00B31681"/>
    <w:rsid w:val="00B33704"/>
    <w:rsid w:val="00B3430D"/>
    <w:rsid w:val="00B73C9D"/>
    <w:rsid w:val="00B83364"/>
    <w:rsid w:val="00BE0F30"/>
    <w:rsid w:val="00BE590C"/>
    <w:rsid w:val="00C04FA8"/>
    <w:rsid w:val="00C73557"/>
    <w:rsid w:val="00CD1DD3"/>
    <w:rsid w:val="00D05F4E"/>
    <w:rsid w:val="00D54B7B"/>
    <w:rsid w:val="00DC47E7"/>
    <w:rsid w:val="00DD3F09"/>
    <w:rsid w:val="00E044C2"/>
    <w:rsid w:val="00E06FE6"/>
    <w:rsid w:val="00E13476"/>
    <w:rsid w:val="00E337EA"/>
    <w:rsid w:val="00E720FE"/>
    <w:rsid w:val="00EB7976"/>
    <w:rsid w:val="00F431C3"/>
    <w:rsid w:val="00F4695A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</o:shapelayout>
  </w:shapeDefaults>
  <w:decimalSymbol w:val=","/>
  <w:listSeparator w:val=";"/>
  <w15:chartTrackingRefBased/>
  <w15:docId w15:val="{93F14692-B2BA-4375-8CCA-8D910EA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0641B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9F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F597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9F597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42"/>
    <w:rsid w:val="009F597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3">
    <w:name w:val="Plain Table 3"/>
    <w:basedOn w:val="NormaleTabelle"/>
    <w:uiPriority w:val="43"/>
    <w:rsid w:val="009F59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F59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9F597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gelF002\AppData\Local\ba\bk\sessions\erstellung\%7b543b180e-a709-47ba-9bef-6e3000a12a56%7d\Vorlagen\Lokal\Mietbescheinigung_allgemein(statisch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Mietbescheinigung_allgemein(statisch).dot</Template>
  <TotalTime>0</TotalTime>
  <Pages>2</Pages>
  <Words>368</Words>
  <Characters>2625</Characters>
  <Application>Microsoft Office Word</Application>
  <DocSecurity>0</DocSecurity>
  <Lines>145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Siegel</dc:creator>
  <cp:keywords/>
  <dc:description/>
  <cp:lastModifiedBy>Siegel Francine</cp:lastModifiedBy>
  <cp:revision>1</cp:revision>
  <cp:lastPrinted>2017-10-05T12:56:00Z</cp:lastPrinted>
  <dcterms:created xsi:type="dcterms:W3CDTF">2023-01-19T12:02:00Z</dcterms:created>
  <dcterms:modified xsi:type="dcterms:W3CDTF">2023-01-19T12:04:00Z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FVAbsender2">
    <vt:bool>false</vt:bool>
  </property>
  <property fmtid="{D5CDD505-2E9C-101B-9397-08002B2CF9AE}" pid="17" name="eWV installiert">
    <vt:bool>false</vt:bool>
  </property>
  <property fmtid="{D5CDD505-2E9C-101B-9397-08002B2CF9AE}" pid="18" name="WV">
    <vt:bool>false</vt:bool>
  </property>
  <property fmtid="{D5CDD505-2E9C-101B-9397-08002B2CF9AE}" pid="19" name="schriftanpassen">
    <vt:bool>false</vt:bool>
  </property>
  <property fmtid="{D5CDD505-2E9C-101B-9397-08002B2CF9AE}" pid="20" name="Original">
    <vt:i4>1</vt:i4>
  </property>
  <property fmtid="{D5CDD505-2E9C-101B-9397-08002B2CF9AE}" pid="21" name="Duplexmodus">
    <vt:i4>2</vt:i4>
  </property>
  <property fmtid="{D5CDD505-2E9C-101B-9397-08002B2CF9AE}" pid="22" name="schliessen">
    <vt:bool>false</vt:bool>
  </property>
  <property fmtid="{D5CDD505-2E9C-101B-9397-08002B2CF9AE}" pid="23" name="eakte">
    <vt:bool>false</vt:bool>
  </property>
  <property fmtid="{D5CDD505-2E9C-101B-9397-08002B2CF9AE}" pid="24" name="eAkteRechtskreis">
    <vt:lpwstr>2</vt:lpwstr>
  </property>
  <property fmtid="{D5CDD505-2E9C-101B-9397-08002B2CF9AE}" pid="25" name="dms_matrix_original">
    <vt:bool>false</vt:bool>
  </property>
  <property fmtid="{D5CDD505-2E9C-101B-9397-08002B2CF9AE}" pid="26" name="dms_matrix_entwurf">
    <vt:bool>false</vt:bool>
  </property>
  <property fmtid="{D5CDD505-2E9C-101B-9397-08002B2CF9AE}" pid="27" name="eAkteBlueListIdentifier">
    <vt:bool>false</vt:bool>
  </property>
  <property fmtid="{D5CDD505-2E9C-101B-9397-08002B2CF9AE}" pid="28" name="eAkteMatrixcode">
    <vt:bool>false</vt:bool>
  </property>
  <property fmtid="{D5CDD505-2E9C-101B-9397-08002B2CF9AE}" pid="29" name="eAkteDokumenttyp">
    <vt:lpwstr>BESCHNACH</vt:lpwstr>
  </property>
  <property fmtid="{D5CDD505-2E9C-101B-9397-08002B2CF9AE}" pid="30" name="eAkteAktennummer">
    <vt:lpwstr>9001</vt:lpwstr>
  </property>
  <property fmtid="{D5CDD505-2E9C-101B-9397-08002B2CF9AE}" pid="31" name="eaktedokumentart">
    <vt:lpwstr>1B</vt:lpwstr>
  </property>
  <property fmtid="{D5CDD505-2E9C-101B-9397-08002B2CF9AE}" pid="32" name="eaktedokumentkategorie">
    <vt:lpwstr>6</vt:lpwstr>
  </property>
  <property fmtid="{D5CDD505-2E9C-101B-9397-08002B2CF9AE}" pid="33" name="eAkteUebergeben">
    <vt:lpwstr>0</vt:lpwstr>
  </property>
  <property fmtid="{D5CDD505-2E9C-101B-9397-08002B2CF9AE}" pid="34" name="eAkteBearbeitungsstatus">
    <vt:lpwstr/>
  </property>
  <property fmtid="{D5CDD505-2E9C-101B-9397-08002B2CF9AE}" pid="35" name="eAkteWiedervorlageklasse">
    <vt:lpwstr/>
  </property>
  <property fmtid="{D5CDD505-2E9C-101B-9397-08002B2CF9AE}" pid="36" name="eAkteBetreff">
    <vt:lpwstr>Mietbescheinigung~09-2017</vt:lpwstr>
  </property>
  <property fmtid="{D5CDD505-2E9C-101B-9397-08002B2CF9AE}" pid="37" name="WVGrund">
    <vt:lpwstr/>
  </property>
  <property fmtid="{D5CDD505-2E9C-101B-9397-08002B2CF9AE}" pid="38" name="wvdatum">
    <vt:lpwstr/>
  </property>
  <property fmtid="{D5CDD505-2E9C-101B-9397-08002B2CF9AE}" pid="39" name="Prüfdatum">
    <vt:filetime>2019-02-11T23:00:00Z</vt:filetime>
  </property>
  <property fmtid="{D5CDD505-2E9C-101B-9397-08002B2CF9AE}" pid="40" name="Hauptdienststelle">
    <vt:lpwstr>61702</vt:lpwstr>
  </property>
  <property fmtid="{D5CDD505-2E9C-101B-9397-08002B2CF9AE}" pid="41" name="Definitionserfüllung">
    <vt:bool>true</vt:bool>
  </property>
  <property fmtid="{D5CDD505-2E9C-101B-9397-08002B2CF9AE}" pid="42" name="AdressatOriginal">
    <vt:lpwstr/>
  </property>
  <property fmtid="{D5CDD505-2E9C-101B-9397-08002B2CF9AE}" pid="43" name="Adressat">
    <vt:lpwstr>an</vt:lpwstr>
  </property>
  <property fmtid="{D5CDD505-2E9C-101B-9397-08002B2CF9AE}" pid="44" name="IsWorking">
    <vt:bool>true</vt:bool>
  </property>
  <property fmtid="{D5CDD505-2E9C-101B-9397-08002B2CF9AE}" pid="45" name="MasterDocument">
    <vt:bool>true</vt:bool>
  </property>
  <property fmtid="{D5CDD505-2E9C-101B-9397-08002B2CF9AE}" pid="46" name="InitTimestamp">
    <vt:lpwstr>20230119_130210</vt:lpwstr>
  </property>
  <property fmtid="{D5CDD505-2E9C-101B-9397-08002B2CF9AE}" pid="47" name="GUID">
    <vt:lpwstr>{DBCD3EC9-5C7B-4FC0-A89E-D472162ACE72}</vt:lpwstr>
  </property>
  <property fmtid="{D5CDD505-2E9C-101B-9397-08002B2CF9AE}" pid="48" name="SessionGUID">
    <vt:lpwstr>543b180e-a709-47ba-9bef-6e3000a12a56</vt:lpwstr>
  </property>
  <property fmtid="{D5CDD505-2E9C-101B-9397-08002B2CF9AE}" pid="49" name="DatensatzGUID">
    <vt:lpwstr>0fe6644a-692e-42e1-9b66-207e7552916f</vt:lpwstr>
  </property>
  <property fmtid="{D5CDD505-2E9C-101B-9397-08002B2CF9AE}" pid="50" name="Datensätze">
    <vt:i4>0</vt:i4>
  </property>
  <property fmtid="{D5CDD505-2E9C-101B-9397-08002B2CF9AE}" pid="51" name="Datensatz">
    <vt:i4>0</vt:i4>
  </property>
  <property fmtid="{D5CDD505-2E9C-101B-9397-08002B2CF9AE}" pid="52" name="Drucken">
    <vt:bool>false</vt:bool>
  </property>
  <property fmtid="{D5CDD505-2E9C-101B-9397-08002B2CF9AE}" pid="53" name="elektr. WV">
    <vt:bool>false</vt:bool>
  </property>
  <property fmtid="{D5CDD505-2E9C-101B-9397-08002B2CF9AE}" pid="54" name="Verfügungspunkte">
    <vt:lpwstr/>
  </property>
  <property fmtid="{D5CDD505-2E9C-101B-9397-08002B2CF9AE}" pid="55" name="DA-online">
    <vt:lpwstr/>
  </property>
  <property fmtid="{D5CDD505-2E9C-101B-9397-08002B2CF9AE}" pid="56" name="APOLLOUebergabeNachApollo">
    <vt:bool>true</vt:bool>
  </property>
  <property fmtid="{D5CDD505-2E9C-101B-9397-08002B2CF9AE}" pid="57" name="VorlagenSammelPfad">
    <vt:lpwstr>C:\Users\SiegelF002\AppData\Local\ba\bk\sessions\erstellung\{543b180e-a709-47ba-9bef-6e3000a12a56}\Vorlagen\Lokal</vt:lpwstr>
  </property>
  <property fmtid="{D5CDD505-2E9C-101B-9397-08002B2CF9AE}" pid="58" name="Zentraler Druck">
    <vt:bool>false</vt:bool>
  </property>
  <property fmtid="{D5CDD505-2E9C-101B-9397-08002B2CF9AE}" pid="59" name="KdNr">
    <vt:lpwstr/>
  </property>
  <property fmtid="{D5CDD505-2E9C-101B-9397-08002B2CF9AE}" pid="60" name="Kunde">
    <vt:lpwstr/>
  </property>
  <property fmtid="{D5CDD505-2E9C-101B-9397-08002B2CF9AE}" pid="61" name="SpeicherName">
    <vt:lpwstr>Mietbescheinigung_allgemein(statisch)-1901231302~Frau Francine Siegel</vt:lpwstr>
  </property>
  <property fmtid="{D5CDD505-2E9C-101B-9397-08002B2CF9AE}" pid="62" name="TrackAuskunft">
    <vt:bool>true</vt:bool>
  </property>
  <property fmtid="{D5CDD505-2E9C-101B-9397-08002B2CF9AE}" pid="63" name="kunde_vorname">
    <vt:lpwstr/>
  </property>
  <property fmtid="{D5CDD505-2E9C-101B-9397-08002B2CF9AE}" pid="64" name="kunde_nachname">
    <vt:lpwstr/>
  </property>
  <property fmtid="{D5CDD505-2E9C-101B-9397-08002B2CF9AE}" pid="65" name="kunde_strasse">
    <vt:lpwstr/>
  </property>
  <property fmtid="{D5CDD505-2E9C-101B-9397-08002B2CF9AE}" pid="66" name="kunde_plz">
    <vt:lpwstr/>
  </property>
  <property fmtid="{D5CDD505-2E9C-101B-9397-08002B2CF9AE}" pid="67" name="kunde_ort">
    <vt:lpwstr/>
  </property>
  <property fmtid="{D5CDD505-2E9C-101B-9397-08002B2CF9AE}" pid="68" name="kunde_postfach">
    <vt:lpwstr/>
  </property>
  <property fmtid="{D5CDD505-2E9C-101B-9397-08002B2CF9AE}" pid="69" name="kunde_LKZ">
    <vt:lpwstr>DE</vt:lpwstr>
  </property>
  <property fmtid="{D5CDD505-2E9C-101B-9397-08002B2CF9AE}" pid="70" name="IsKPPProfil">
    <vt:bool>false</vt:bool>
  </property>
</Properties>
</file>